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Hidden"/>
        <w:tblpPr w:vertAnchor="page" w:horzAnchor="page" w:tblpX="277" w:tblpY="1727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220"/>
        <w:gridCol w:w="567"/>
      </w:tblGrid>
      <w:tr w:rsidR="009C7252" w14:paraId="523A6B80" w14:textId="77777777" w:rsidTr="008263E3">
        <w:trPr>
          <w:trHeight w:val="854"/>
        </w:trPr>
        <w:tc>
          <w:tcPr>
            <w:tcW w:w="851" w:type="dxa"/>
          </w:tcPr>
          <w:p w14:paraId="52462FB6" w14:textId="77777777" w:rsidR="009C7252" w:rsidRPr="00FC3E85" w:rsidRDefault="009C7252" w:rsidP="009C7252"/>
        </w:tc>
        <w:tc>
          <w:tcPr>
            <w:tcW w:w="0" w:type="auto"/>
            <w:tcBorders>
              <w:bottom w:val="single" w:sz="48" w:space="0" w:color="007A6D" w:themeColor="text2"/>
            </w:tcBorders>
            <w:tcMar>
              <w:top w:w="0" w:type="dxa"/>
            </w:tcMar>
            <w:vAlign w:val="center"/>
          </w:tcPr>
          <w:p w14:paraId="69A14C21" w14:textId="5FCCC652" w:rsidR="009C7252" w:rsidRDefault="00DC01E6" w:rsidP="009C7252">
            <w:pPr>
              <w:pStyle w:val="Title"/>
            </w:pPr>
            <w:sdt>
              <w:sdtPr>
                <w:alias w:val="Title"/>
                <w:tag w:val=""/>
                <w:id w:val="-1573107968"/>
                <w:placeholder>
                  <w:docPart w:val="FAC7FE8D980A4FF3946D666A858B79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5438B">
                  <w:t xml:space="preserve">Variation of </w:t>
                </w:r>
                <w:r w:rsidR="008157B8">
                  <w:t>d</w:t>
                </w:r>
                <w:r w:rsidR="00F5438B">
                  <w:t xml:space="preserve">eclaration of </w:t>
                </w:r>
                <w:r w:rsidR="008157B8">
                  <w:t>i</w:t>
                </w:r>
                <w:r w:rsidR="00F5438B">
                  <w:t>nterests</w:t>
                </w:r>
              </w:sdtContent>
            </w:sdt>
          </w:p>
        </w:tc>
        <w:tc>
          <w:tcPr>
            <w:tcW w:w="567" w:type="dxa"/>
          </w:tcPr>
          <w:p w14:paraId="6BF28738" w14:textId="77777777" w:rsidR="009C7252" w:rsidRPr="000B780E" w:rsidRDefault="009C7252" w:rsidP="009C7252"/>
        </w:tc>
      </w:tr>
      <w:tr w:rsidR="009C7252" w14:paraId="39C99646" w14:textId="77777777" w:rsidTr="008263E3">
        <w:trPr>
          <w:trHeight w:val="350"/>
        </w:trPr>
        <w:tc>
          <w:tcPr>
            <w:tcW w:w="851" w:type="dxa"/>
          </w:tcPr>
          <w:p w14:paraId="263AE697" w14:textId="77777777" w:rsidR="009C7252" w:rsidRPr="00FC3E85" w:rsidRDefault="009C7252" w:rsidP="009C7252"/>
        </w:tc>
        <w:tc>
          <w:tcPr>
            <w:tcW w:w="0" w:type="auto"/>
            <w:tcMar>
              <w:top w:w="397" w:type="dxa"/>
            </w:tcMar>
          </w:tcPr>
          <w:p w14:paraId="3CAD0792" w14:textId="004578AC" w:rsidR="009C7252" w:rsidRDefault="00DC01E6" w:rsidP="009C7252">
            <w:pPr>
              <w:pStyle w:val="CoverSubtitle"/>
            </w:pPr>
            <w:sdt>
              <w:sdtPr>
                <w:alias w:val="Subject"/>
                <w:tag w:val=""/>
                <w:id w:val="-818957600"/>
                <w:placeholder>
                  <w:docPart w:val="81A06AD9F3264C8881B37D914E36D58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F1F82">
                  <w:t xml:space="preserve">Public sector employees </w:t>
                </w:r>
                <w:r w:rsidR="00C53329">
                  <w:t>(</w:t>
                </w:r>
                <w:r w:rsidR="00DF1F82">
                  <w:t>excluding chief executives</w:t>
                </w:r>
                <w:r w:rsidR="00C53329">
                  <w:t>)</w:t>
                </w:r>
              </w:sdtContent>
            </w:sdt>
          </w:p>
        </w:tc>
        <w:tc>
          <w:tcPr>
            <w:tcW w:w="567" w:type="dxa"/>
          </w:tcPr>
          <w:p w14:paraId="55084846" w14:textId="77777777" w:rsidR="009C7252" w:rsidRPr="000B780E" w:rsidRDefault="009C7252" w:rsidP="009C7252"/>
        </w:tc>
      </w:tr>
    </w:tbl>
    <w:p w14:paraId="0596C40A" w14:textId="100F9ABB" w:rsidR="009C7252" w:rsidRDefault="009C7252" w:rsidP="009C7252">
      <w:bookmarkStart w:id="0" w:name="_Toc122172782"/>
      <w:bookmarkStart w:id="1" w:name="_Toc122337726"/>
      <w:bookmarkStart w:id="2" w:name="_Toc125455533"/>
    </w:p>
    <w:p w14:paraId="03EB677D" w14:textId="77777777" w:rsidR="009C7252" w:rsidRDefault="009C7252" w:rsidP="009C7252"/>
    <w:p w14:paraId="78EDCE32" w14:textId="77777777" w:rsidR="009C7252" w:rsidRDefault="009C7252" w:rsidP="009C7252"/>
    <w:p w14:paraId="560C3F4F" w14:textId="77777777" w:rsidR="009C7252" w:rsidRDefault="009C7252" w:rsidP="009C7252"/>
    <w:bookmarkEnd w:id="0"/>
    <w:bookmarkEnd w:id="1"/>
    <w:bookmarkEnd w:id="2"/>
    <w:p w14:paraId="30E550FC" w14:textId="36C7D70E" w:rsidR="007F4F6F" w:rsidRDefault="007F4F6F" w:rsidP="0052031A">
      <w:pPr>
        <w:pStyle w:val="Caption"/>
      </w:pPr>
    </w:p>
    <w:p w14:paraId="49F572B9" w14:textId="498AE285" w:rsidR="00E65B19" w:rsidRDefault="00E65B19" w:rsidP="00E65B19">
      <w:pPr>
        <w:pStyle w:val="BodyText"/>
        <w:rPr>
          <w:i/>
        </w:rPr>
      </w:pPr>
      <w:r>
        <w:t xml:space="preserve">Complete this form if you are a public sector employee, who has been directed by your chief executive, or their delegate, to provide a </w:t>
      </w:r>
      <w:r w:rsidR="00BC0D47">
        <w:t xml:space="preserve">revised </w:t>
      </w:r>
      <w:r>
        <w:t>declaration of interest</w:t>
      </w:r>
      <w:r w:rsidR="00BC0D47">
        <w:t>s</w:t>
      </w:r>
      <w:r>
        <w:t xml:space="preserve"> under clause 10.1</w:t>
      </w:r>
      <w:r w:rsidR="005A0CE4">
        <w:t>4</w:t>
      </w:r>
      <w:r>
        <w:t xml:space="preserve"> of </w:t>
      </w:r>
      <w:hyperlink r:id="rId11" w:history="1">
        <w:r w:rsidRPr="003168E3">
          <w:rPr>
            <w:rStyle w:val="Hyperlink"/>
          </w:rPr>
          <w:t xml:space="preserve">Declaration of </w:t>
        </w:r>
        <w:r w:rsidR="00290C9F" w:rsidRPr="003168E3">
          <w:rPr>
            <w:rStyle w:val="Hyperlink"/>
          </w:rPr>
          <w:t>i</w:t>
        </w:r>
        <w:r w:rsidRPr="003168E3">
          <w:rPr>
            <w:rStyle w:val="Hyperlink"/>
          </w:rPr>
          <w:t xml:space="preserve">nterests – public sector employees excluding chief executives (Directive </w:t>
        </w:r>
        <w:r w:rsidR="003316CD" w:rsidRPr="003168E3">
          <w:rPr>
            <w:rStyle w:val="Hyperlink"/>
          </w:rPr>
          <w:t>03</w:t>
        </w:r>
        <w:r w:rsidRPr="003168E3">
          <w:rPr>
            <w:rStyle w:val="Hyperlink"/>
          </w:rPr>
          <w:t>/24</w:t>
        </w:r>
        <w:r w:rsidR="003316CD" w:rsidRPr="003168E3">
          <w:rPr>
            <w:rStyle w:val="Hyperlink"/>
          </w:rPr>
          <w:t>)</w:t>
        </w:r>
      </w:hyperlink>
      <w:r>
        <w:t xml:space="preserve"> and section </w:t>
      </w:r>
      <w:hyperlink r:id="rId12" w:anchor="sec.88" w:history="1">
        <w:r w:rsidRPr="00F70202">
          <w:rPr>
            <w:rStyle w:val="Hyperlink"/>
          </w:rPr>
          <w:t>88(</w:t>
        </w:r>
        <w:r w:rsidR="0079320D">
          <w:rPr>
            <w:rStyle w:val="Hyperlink"/>
          </w:rPr>
          <w:t>3</w:t>
        </w:r>
        <w:r w:rsidRPr="00F70202">
          <w:rPr>
            <w:rStyle w:val="Hyperlink"/>
          </w:rPr>
          <w:t>)</w:t>
        </w:r>
        <w:r w:rsidR="0079320D">
          <w:rPr>
            <w:rStyle w:val="Hyperlink"/>
          </w:rPr>
          <w:t>(c)</w:t>
        </w:r>
        <w:r w:rsidRPr="00F70202">
          <w:rPr>
            <w:rStyle w:val="Hyperlink"/>
          </w:rPr>
          <w:t xml:space="preserve"> of the </w:t>
        </w:r>
        <w:r w:rsidRPr="00F70202">
          <w:rPr>
            <w:rStyle w:val="Hyperlink"/>
            <w:i/>
          </w:rPr>
          <w:t>Public Sector Act 2022</w:t>
        </w:r>
      </w:hyperlink>
      <w:r>
        <w:rPr>
          <w:i/>
        </w:rPr>
        <w:t xml:space="preserve"> </w:t>
      </w:r>
      <w:r w:rsidRPr="003D7FCB">
        <w:t>(the Act)</w:t>
      </w:r>
      <w:r w:rsidRPr="00BB45E4">
        <w:t>.</w:t>
      </w:r>
    </w:p>
    <w:p w14:paraId="683EEE82" w14:textId="649F8777" w:rsidR="00E65B19" w:rsidRDefault="00E65B19" w:rsidP="00E65B19">
      <w:r>
        <w:t xml:space="preserve">A </w:t>
      </w:r>
      <w:r w:rsidR="00781FEA">
        <w:t xml:space="preserve">variation to a </w:t>
      </w:r>
      <w:r>
        <w:t xml:space="preserve">declaration of </w:t>
      </w:r>
      <w:r w:rsidRPr="00147C19">
        <w:t xml:space="preserve">interests held by </w:t>
      </w:r>
      <w:r>
        <w:t>an employee</w:t>
      </w:r>
      <w:r w:rsidRPr="00147C19">
        <w:t xml:space="preserve">, </w:t>
      </w:r>
      <w:r>
        <w:t xml:space="preserve">and/or their </w:t>
      </w:r>
      <w:r w:rsidRPr="00147C19">
        <w:t>partner</w:t>
      </w:r>
      <w:r>
        <w:t xml:space="preserve"> or </w:t>
      </w:r>
      <w:r w:rsidRPr="00147C19">
        <w:t>depend</w:t>
      </w:r>
      <w:r>
        <w:t>a</w:t>
      </w:r>
      <w:r w:rsidRPr="00147C19">
        <w:t>nts</w:t>
      </w:r>
      <w:r>
        <w:t xml:space="preserve">, must be made </w:t>
      </w:r>
      <w:r w:rsidRPr="00147C19">
        <w:t>about</w:t>
      </w:r>
      <w:r>
        <w:t xml:space="preserve"> interests the employee </w:t>
      </w:r>
      <w:r w:rsidRPr="00147C19">
        <w:t>ha</w:t>
      </w:r>
      <w:r>
        <w:t>s</w:t>
      </w:r>
      <w:r w:rsidRPr="00147C19">
        <w:t xml:space="preserve"> knowledge</w:t>
      </w:r>
      <w:r>
        <w:t xml:space="preserve"> of. </w:t>
      </w:r>
    </w:p>
    <w:p w14:paraId="6CA29E9E" w14:textId="77777777" w:rsidR="00FE18EA" w:rsidRPr="00CA368C" w:rsidRDefault="00FE18EA" w:rsidP="00885F19">
      <w:pPr>
        <w:pStyle w:val="Heading1"/>
        <w:spacing w:after="240"/>
      </w:pPr>
      <w:r w:rsidRPr="00885F19">
        <w:t>Private</w:t>
      </w:r>
      <w:r>
        <w:t xml:space="preserve"> and in confidence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sample"/>
        <w:tblDescription w:val="Default Table Style showing Header Row and First Column"/>
      </w:tblPr>
      <w:tblGrid>
        <w:gridCol w:w="2410"/>
        <w:gridCol w:w="7218"/>
      </w:tblGrid>
      <w:tr w:rsidR="00FE18EA" w14:paraId="19234331" w14:textId="77777777" w:rsidTr="005F4799">
        <w:tc>
          <w:tcPr>
            <w:tcW w:w="2410" w:type="dxa"/>
          </w:tcPr>
          <w:p w14:paraId="35ABFBD9" w14:textId="77777777" w:rsidR="00FE18EA" w:rsidRDefault="00FE18EA" w:rsidP="003D7FCB">
            <w:r>
              <w:t>Full name of employee: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21E995C4" w14:textId="77777777" w:rsidR="00FE18EA" w:rsidRDefault="00FE18EA" w:rsidP="003D7FCB"/>
        </w:tc>
      </w:tr>
      <w:tr w:rsidR="00FE18EA" w14:paraId="3F5C07F9" w14:textId="77777777" w:rsidTr="005F4799">
        <w:tc>
          <w:tcPr>
            <w:tcW w:w="2410" w:type="dxa"/>
          </w:tcPr>
          <w:p w14:paraId="5C61EB1B" w14:textId="77777777" w:rsidR="00885F19" w:rsidRDefault="00885F19" w:rsidP="003D7FCB"/>
          <w:p w14:paraId="78D5711C" w14:textId="43DEFB77" w:rsidR="00FE18EA" w:rsidRDefault="00FE18EA" w:rsidP="003D7FCB">
            <w:r>
              <w:t>Public sector entity: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2F6135DC" w14:textId="77777777" w:rsidR="00FE18EA" w:rsidRDefault="00FE18EA" w:rsidP="003D7FCB"/>
        </w:tc>
      </w:tr>
      <w:tr w:rsidR="00FE18EA" w14:paraId="416DD436" w14:textId="77777777" w:rsidTr="005F4799">
        <w:tc>
          <w:tcPr>
            <w:tcW w:w="2410" w:type="dxa"/>
          </w:tcPr>
          <w:p w14:paraId="1CE92BFC" w14:textId="77777777" w:rsidR="00885F19" w:rsidRDefault="00885F19" w:rsidP="003D7FCB"/>
          <w:p w14:paraId="48AAA722" w14:textId="338553B6" w:rsidR="00FE18EA" w:rsidRDefault="00FE18EA" w:rsidP="003D7FCB">
            <w:r>
              <w:t>Date of declaration: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55DAAEB9" w14:textId="77777777" w:rsidR="00FE18EA" w:rsidRDefault="00FE18EA" w:rsidP="003D7FCB"/>
        </w:tc>
      </w:tr>
    </w:tbl>
    <w:tbl>
      <w:tblPr>
        <w:tblStyle w:val="TableGrid"/>
        <w:tblW w:w="5000" w:type="pct"/>
        <w:tblLook w:val="06E0" w:firstRow="1" w:lastRow="1" w:firstColumn="1" w:lastColumn="0" w:noHBand="1" w:noVBand="1"/>
        <w:tblCaption w:val="Table sample"/>
        <w:tblDescription w:val="Default Table Style showing Header Row and First Column"/>
      </w:tblPr>
      <w:tblGrid>
        <w:gridCol w:w="4678"/>
        <w:gridCol w:w="4960"/>
      </w:tblGrid>
      <w:tr w:rsidR="00933647" w14:paraId="015F9056" w14:textId="77777777" w:rsidTr="00DA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  <w:hideMark/>
          </w:tcPr>
          <w:p w14:paraId="0E12DDE5" w14:textId="77777777" w:rsidR="00DA30E6" w:rsidRDefault="00DA30E6" w:rsidP="00DA30E6">
            <w:pPr>
              <w:pStyle w:val="Heading2"/>
              <w:rPr>
                <w:b w:val="0"/>
              </w:rPr>
            </w:pPr>
          </w:p>
          <w:p w14:paraId="51A666FD" w14:textId="05725426" w:rsidR="00933647" w:rsidRPr="00DA30E6" w:rsidRDefault="00933647" w:rsidP="00DA30E6">
            <w:pPr>
              <w:pStyle w:val="Heading2"/>
              <w:rPr>
                <w:b w:val="0"/>
              </w:rPr>
            </w:pPr>
            <w:r w:rsidRPr="00DA30E6">
              <w:rPr>
                <w:b w:val="0"/>
              </w:rPr>
              <w:t>Additions</w:t>
            </w:r>
          </w:p>
        </w:tc>
      </w:tr>
      <w:tr w:rsidR="00933647" w14:paraId="608BE80E" w14:textId="77777777" w:rsidTr="00B35D1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nil"/>
              <w:bottom w:val="single" w:sz="18" w:space="0" w:color="007A6D" w:themeColor="text2"/>
              <w:right w:val="single" w:sz="4" w:space="0" w:color="007A6D" w:themeColor="text2"/>
            </w:tcBorders>
            <w:hideMark/>
          </w:tcPr>
          <w:p w14:paraId="4A30E55E" w14:textId="3071F153" w:rsidR="00933647" w:rsidRPr="00933647" w:rsidRDefault="00933647" w:rsidP="00D24099">
            <w:r w:rsidRPr="00933647">
              <w:t>Category</w:t>
            </w:r>
          </w:p>
        </w:tc>
        <w:tc>
          <w:tcPr>
            <w:tcW w:w="2573" w:type="pct"/>
            <w:tcBorders>
              <w:top w:val="nil"/>
              <w:left w:val="single" w:sz="4" w:space="0" w:color="007A6D" w:themeColor="text2"/>
              <w:bottom w:val="single" w:sz="18" w:space="0" w:color="007A6D" w:themeColor="text2"/>
            </w:tcBorders>
            <w:hideMark/>
          </w:tcPr>
          <w:p w14:paraId="50DC34D8" w14:textId="0A9493F8" w:rsidR="00933647" w:rsidRPr="00933647" w:rsidRDefault="00933647" w:rsidP="00D2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3647">
              <w:rPr>
                <w:b/>
                <w:bCs/>
              </w:rPr>
              <w:t>Details</w:t>
            </w:r>
          </w:p>
        </w:tc>
      </w:tr>
      <w:tr w:rsidR="00933647" w14:paraId="7145A12C" w14:textId="77777777" w:rsidTr="00DA30E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18" w:space="0" w:color="007A6D" w:themeColor="text2"/>
            </w:tcBorders>
            <w:hideMark/>
          </w:tcPr>
          <w:p w14:paraId="725244E3" w14:textId="6EFC7376" w:rsidR="00933647" w:rsidRPr="002D7DF6" w:rsidRDefault="00933647" w:rsidP="00D24099"/>
        </w:tc>
        <w:tc>
          <w:tcPr>
            <w:tcW w:w="2573" w:type="pct"/>
            <w:tcBorders>
              <w:top w:val="single" w:sz="18" w:space="0" w:color="007A6D" w:themeColor="text2"/>
            </w:tcBorders>
            <w:hideMark/>
          </w:tcPr>
          <w:p w14:paraId="5929B691" w14:textId="65A2A863" w:rsidR="00933647" w:rsidRPr="002D7DF6" w:rsidRDefault="00933647" w:rsidP="00D2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647" w14:paraId="4C7141A5" w14:textId="77777777" w:rsidTr="00933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1745054E" w14:textId="47E430F7" w:rsidR="00933647" w:rsidRPr="002D7DF6" w:rsidRDefault="00933647" w:rsidP="00D24099"/>
        </w:tc>
        <w:tc>
          <w:tcPr>
            <w:tcW w:w="2573" w:type="pct"/>
            <w:hideMark/>
          </w:tcPr>
          <w:p w14:paraId="4DE93F9A" w14:textId="3B223110" w:rsidR="00933647" w:rsidRPr="002D7DF6" w:rsidRDefault="00933647" w:rsidP="00D2409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1562D7" w14:textId="7EE9BECA" w:rsidR="007F4F6F" w:rsidRDefault="007F4F6F" w:rsidP="00CF3134">
      <w:pPr>
        <w:rPr>
          <w:sz w:val="16"/>
          <w:szCs w:val="16"/>
        </w:rPr>
      </w:pPr>
    </w:p>
    <w:tbl>
      <w:tblPr>
        <w:tblStyle w:val="TableGrid"/>
        <w:tblW w:w="5000" w:type="pct"/>
        <w:tblLook w:val="06E0" w:firstRow="1" w:lastRow="1" w:firstColumn="1" w:lastColumn="0" w:noHBand="1" w:noVBand="1"/>
        <w:tblCaption w:val="Table sample"/>
        <w:tblDescription w:val="Default Table Style showing Header Row and First Column"/>
      </w:tblPr>
      <w:tblGrid>
        <w:gridCol w:w="4678"/>
        <w:gridCol w:w="4960"/>
      </w:tblGrid>
      <w:tr w:rsidR="00933647" w14:paraId="382B0C8A" w14:textId="77777777" w:rsidTr="00DA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  <w:hideMark/>
          </w:tcPr>
          <w:p w14:paraId="217C49E1" w14:textId="7EE9BECA" w:rsidR="00933647" w:rsidRPr="00DA30E6" w:rsidRDefault="00933647" w:rsidP="00DA30E6">
            <w:pPr>
              <w:pStyle w:val="Heading2"/>
              <w:rPr>
                <w:b w:val="0"/>
              </w:rPr>
            </w:pPr>
            <w:r w:rsidRPr="00DA30E6">
              <w:rPr>
                <w:b w:val="0"/>
              </w:rPr>
              <w:t>Deletions</w:t>
            </w:r>
          </w:p>
        </w:tc>
      </w:tr>
      <w:tr w:rsidR="00933647" w14:paraId="6AB25151" w14:textId="77777777" w:rsidTr="00B35D1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nil"/>
              <w:bottom w:val="single" w:sz="18" w:space="0" w:color="007A6D" w:themeColor="text2"/>
              <w:right w:val="single" w:sz="4" w:space="0" w:color="007A6D" w:themeColor="text2"/>
            </w:tcBorders>
            <w:hideMark/>
          </w:tcPr>
          <w:p w14:paraId="668CCEC4" w14:textId="77777777" w:rsidR="00933647" w:rsidRPr="00933647" w:rsidRDefault="00933647" w:rsidP="00D24099">
            <w:r w:rsidRPr="00933647">
              <w:t>Category</w:t>
            </w:r>
          </w:p>
        </w:tc>
        <w:tc>
          <w:tcPr>
            <w:tcW w:w="2573" w:type="pct"/>
            <w:tcBorders>
              <w:top w:val="nil"/>
              <w:left w:val="single" w:sz="4" w:space="0" w:color="007A6D" w:themeColor="text2"/>
              <w:bottom w:val="single" w:sz="18" w:space="0" w:color="007A6D" w:themeColor="text2"/>
            </w:tcBorders>
            <w:hideMark/>
          </w:tcPr>
          <w:p w14:paraId="42E51DBA" w14:textId="77777777" w:rsidR="00933647" w:rsidRPr="00933647" w:rsidRDefault="00933647" w:rsidP="00D2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3647">
              <w:rPr>
                <w:b/>
                <w:bCs/>
              </w:rPr>
              <w:t>Details</w:t>
            </w:r>
          </w:p>
        </w:tc>
      </w:tr>
      <w:tr w:rsidR="00933647" w14:paraId="6867E800" w14:textId="77777777" w:rsidTr="00DA30E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18" w:space="0" w:color="007A6D" w:themeColor="text2"/>
            </w:tcBorders>
            <w:hideMark/>
          </w:tcPr>
          <w:p w14:paraId="55E68E14" w14:textId="77777777" w:rsidR="00933647" w:rsidRPr="002D7DF6" w:rsidRDefault="00933647" w:rsidP="00D24099"/>
        </w:tc>
        <w:tc>
          <w:tcPr>
            <w:tcW w:w="2573" w:type="pct"/>
            <w:tcBorders>
              <w:top w:val="single" w:sz="18" w:space="0" w:color="007A6D" w:themeColor="text2"/>
            </w:tcBorders>
            <w:hideMark/>
          </w:tcPr>
          <w:p w14:paraId="08E58690" w14:textId="77777777" w:rsidR="00933647" w:rsidRPr="002D7DF6" w:rsidRDefault="00933647" w:rsidP="00D2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647" w14:paraId="46DF3350" w14:textId="77777777" w:rsidTr="00D240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hideMark/>
          </w:tcPr>
          <w:p w14:paraId="753C2FD9" w14:textId="77777777" w:rsidR="00933647" w:rsidRPr="002D7DF6" w:rsidRDefault="00933647" w:rsidP="00D24099"/>
        </w:tc>
        <w:tc>
          <w:tcPr>
            <w:tcW w:w="2573" w:type="pct"/>
            <w:hideMark/>
          </w:tcPr>
          <w:p w14:paraId="21048E98" w14:textId="77777777" w:rsidR="00933647" w:rsidRPr="002D7DF6" w:rsidRDefault="00933647" w:rsidP="00D2409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2E23EB" w14:textId="77777777" w:rsidR="00290C9F" w:rsidRDefault="00742B3E" w:rsidP="00B0260D">
      <w:pPr>
        <w:spacing w:after="0"/>
      </w:pPr>
      <w:r>
        <w:br/>
      </w:r>
    </w:p>
    <w:p w14:paraId="50D00FED" w14:textId="77777777" w:rsidR="00290C9F" w:rsidRDefault="00290C9F">
      <w:r>
        <w:br w:type="page"/>
      </w:r>
    </w:p>
    <w:p w14:paraId="662FB69B" w14:textId="77777777" w:rsidR="00290C9F" w:rsidRDefault="00933647" w:rsidP="00B0260D">
      <w:pPr>
        <w:spacing w:after="0"/>
      </w:pPr>
      <w:r w:rsidRPr="00DA30E6">
        <w:rPr>
          <w:rStyle w:val="Heading2Char"/>
        </w:rPr>
        <w:lastRenderedPageBreak/>
        <w:t>Public sector employee’s certification</w:t>
      </w:r>
      <w:r>
        <w:t>:</w:t>
      </w:r>
      <w:r w:rsidR="005F2F0E">
        <w:rPr>
          <w:rStyle w:val="FootnoteReference"/>
        </w:rPr>
        <w:footnoteReference w:id="2"/>
      </w:r>
      <w:r w:rsidR="00742B3E">
        <w:br/>
      </w:r>
    </w:p>
    <w:p w14:paraId="6D21DAEA" w14:textId="2CCD973C" w:rsidR="00933647" w:rsidRPr="00742B3E" w:rsidRDefault="00933647" w:rsidP="00B0260D">
      <w:pPr>
        <w:spacing w:after="0"/>
      </w:pPr>
      <w:r>
        <w:t>I</w:t>
      </w:r>
      <w:r w:rsidR="00345CE7">
        <w:t xml:space="preserve"> </w:t>
      </w:r>
      <w:r w:rsidR="00345CE7">
        <w:rPr>
          <w:rStyle w:val="normaltextrun"/>
          <w:rFonts w:ascii="Arial" w:hAnsi="Arial" w:cs="Arial"/>
          <w:color w:val="D13438"/>
          <w:szCs w:val="20"/>
          <w:bdr w:val="none" w:sz="0" w:space="0" w:color="auto" w:frame="1"/>
        </w:rPr>
        <w:t>[insert name]</w:t>
      </w:r>
      <w:r w:rsidR="00345CE7" w:rsidRPr="00147C19">
        <w:t xml:space="preserve"> </w:t>
      </w:r>
      <w:r>
        <w:t>certify</w:t>
      </w:r>
      <w:r>
        <w:rPr>
          <w:spacing w:val="6"/>
        </w:rPr>
        <w:t xml:space="preserve"> </w:t>
      </w:r>
      <w:r>
        <w:t>that:</w:t>
      </w:r>
    </w:p>
    <w:p w14:paraId="46D82709" w14:textId="3EB24F61" w:rsidR="00933647" w:rsidRDefault="000D6647" w:rsidP="005C3784">
      <w:pPr>
        <w:pStyle w:val="ListNumber"/>
        <w:numPr>
          <w:ilvl w:val="0"/>
          <w:numId w:val="32"/>
        </w:numPr>
        <w:rPr>
          <w:rFonts w:eastAsia="Arial" w:cs="Arial"/>
          <w:szCs w:val="20"/>
        </w:rPr>
      </w:pPr>
      <w:r>
        <w:t>t</w:t>
      </w:r>
      <w:r w:rsidR="00933647">
        <w:t>he</w:t>
      </w:r>
      <w:r w:rsidR="00933647">
        <w:rPr>
          <w:spacing w:val="-6"/>
        </w:rPr>
        <w:t xml:space="preserve"> </w:t>
      </w:r>
      <w:r w:rsidR="00933647">
        <w:t>information</w:t>
      </w:r>
      <w:r w:rsidR="00933647">
        <w:rPr>
          <w:spacing w:val="-6"/>
        </w:rPr>
        <w:t xml:space="preserve"> </w:t>
      </w:r>
      <w:r w:rsidR="00933647">
        <w:t>provided</w:t>
      </w:r>
      <w:r w:rsidR="00933647">
        <w:rPr>
          <w:spacing w:val="-6"/>
        </w:rPr>
        <w:t xml:space="preserve"> </w:t>
      </w:r>
      <w:r w:rsidR="00933647">
        <w:t>in</w:t>
      </w:r>
      <w:r w:rsidR="00933647">
        <w:rPr>
          <w:spacing w:val="-6"/>
        </w:rPr>
        <w:t xml:space="preserve"> </w:t>
      </w:r>
      <w:r w:rsidR="00933647">
        <w:t>this</w:t>
      </w:r>
      <w:r w:rsidR="00933647">
        <w:rPr>
          <w:spacing w:val="-5"/>
        </w:rPr>
        <w:t xml:space="preserve"> </w:t>
      </w:r>
      <w:r w:rsidR="00933647">
        <w:t>statement,</w:t>
      </w:r>
      <w:r w:rsidR="00933647">
        <w:rPr>
          <w:spacing w:val="-6"/>
        </w:rPr>
        <w:t xml:space="preserve"> </w:t>
      </w:r>
      <w:r w:rsidR="00933647">
        <w:t>properly</w:t>
      </w:r>
      <w:r w:rsidR="00933647">
        <w:rPr>
          <w:spacing w:val="-11"/>
        </w:rPr>
        <w:t xml:space="preserve"> </w:t>
      </w:r>
      <w:r w:rsidR="00933647">
        <w:t>reflects,</w:t>
      </w:r>
      <w:r w:rsidR="00933647">
        <w:rPr>
          <w:spacing w:val="-6"/>
        </w:rPr>
        <w:t xml:space="preserve"> </w:t>
      </w:r>
      <w:r w:rsidR="00933647">
        <w:t>to</w:t>
      </w:r>
      <w:r w:rsidR="00933647">
        <w:rPr>
          <w:spacing w:val="-6"/>
        </w:rPr>
        <w:t xml:space="preserve"> </w:t>
      </w:r>
      <w:r w:rsidR="00933647">
        <w:t>my</w:t>
      </w:r>
      <w:r w:rsidR="00933647">
        <w:rPr>
          <w:spacing w:val="-11"/>
        </w:rPr>
        <w:t xml:space="preserve"> </w:t>
      </w:r>
      <w:r w:rsidR="00933647">
        <w:t>knowledge,</w:t>
      </w:r>
      <w:r w:rsidR="00933647">
        <w:rPr>
          <w:spacing w:val="-6"/>
        </w:rPr>
        <w:t xml:space="preserve"> </w:t>
      </w:r>
      <w:r w:rsidR="00933647">
        <w:t>my</w:t>
      </w:r>
      <w:r w:rsidR="00933647">
        <w:rPr>
          <w:spacing w:val="-11"/>
        </w:rPr>
        <w:t xml:space="preserve"> </w:t>
      </w:r>
      <w:r w:rsidR="00933647">
        <w:t>interests</w:t>
      </w:r>
      <w:r w:rsidR="00933647">
        <w:rPr>
          <w:spacing w:val="-5"/>
        </w:rPr>
        <w:t xml:space="preserve"> </w:t>
      </w:r>
      <w:r w:rsidR="00933647">
        <w:t>and/or</w:t>
      </w:r>
      <w:r w:rsidR="00933647">
        <w:rPr>
          <w:spacing w:val="-5"/>
        </w:rPr>
        <w:t xml:space="preserve"> </w:t>
      </w:r>
      <w:r w:rsidR="00933647">
        <w:t>the</w:t>
      </w:r>
      <w:r w:rsidR="00933647">
        <w:rPr>
          <w:spacing w:val="-6"/>
        </w:rPr>
        <w:t xml:space="preserve"> </w:t>
      </w:r>
      <w:r w:rsidR="00933647">
        <w:t>interests</w:t>
      </w:r>
      <w:r w:rsidR="00933647">
        <w:rPr>
          <w:spacing w:val="-5"/>
        </w:rPr>
        <w:t xml:space="preserve"> </w:t>
      </w:r>
      <w:r w:rsidR="00933647">
        <w:t>of</w:t>
      </w:r>
      <w:r w:rsidR="00933647">
        <w:rPr>
          <w:spacing w:val="-4"/>
        </w:rPr>
        <w:t xml:space="preserve"> </w:t>
      </w:r>
      <w:r w:rsidR="00933647">
        <w:t>my partner</w:t>
      </w:r>
      <w:r w:rsidR="00933647">
        <w:rPr>
          <w:spacing w:val="-5"/>
        </w:rPr>
        <w:t xml:space="preserve"> </w:t>
      </w:r>
      <w:r w:rsidR="00933647">
        <w:t>and/or</w:t>
      </w:r>
      <w:r w:rsidR="00933647">
        <w:rPr>
          <w:spacing w:val="-5"/>
        </w:rPr>
        <w:t xml:space="preserve"> </w:t>
      </w:r>
      <w:r w:rsidR="00933647">
        <w:t>depend</w:t>
      </w:r>
      <w:r w:rsidR="000161D2">
        <w:t>a</w:t>
      </w:r>
      <w:r w:rsidR="00933647">
        <w:t>nts</w:t>
      </w:r>
      <w:r w:rsidR="00933647">
        <w:rPr>
          <w:spacing w:val="-5"/>
        </w:rPr>
        <w:t xml:space="preserve"> </w:t>
      </w:r>
      <w:r w:rsidR="00933647">
        <w:t>that</w:t>
      </w:r>
      <w:r w:rsidR="00933647">
        <w:rPr>
          <w:spacing w:val="-6"/>
        </w:rPr>
        <w:t xml:space="preserve"> </w:t>
      </w:r>
      <w:r w:rsidR="00933647">
        <w:t>may</w:t>
      </w:r>
      <w:r w:rsidR="00933647">
        <w:rPr>
          <w:spacing w:val="-11"/>
        </w:rPr>
        <w:t xml:space="preserve"> </w:t>
      </w:r>
      <w:r w:rsidR="00933647">
        <w:t>have</w:t>
      </w:r>
      <w:r w:rsidR="00933647">
        <w:rPr>
          <w:spacing w:val="-6"/>
        </w:rPr>
        <w:t xml:space="preserve"> </w:t>
      </w:r>
      <w:r w:rsidR="00933647">
        <w:t>a</w:t>
      </w:r>
      <w:r w:rsidR="00933647">
        <w:rPr>
          <w:spacing w:val="-6"/>
        </w:rPr>
        <w:t xml:space="preserve"> </w:t>
      </w:r>
      <w:r w:rsidR="00933647">
        <w:t>bearing,</w:t>
      </w:r>
      <w:r w:rsidR="00933647">
        <w:rPr>
          <w:spacing w:val="-6"/>
        </w:rPr>
        <w:t xml:space="preserve"> </w:t>
      </w:r>
      <w:r w:rsidR="00933647">
        <w:t>or</w:t>
      </w:r>
      <w:r w:rsidR="00933647">
        <w:rPr>
          <w:spacing w:val="-5"/>
        </w:rPr>
        <w:t xml:space="preserve"> </w:t>
      </w:r>
      <w:r w:rsidR="000161D2">
        <w:rPr>
          <w:spacing w:val="-5"/>
        </w:rPr>
        <w:t xml:space="preserve">may </w:t>
      </w:r>
      <w:r w:rsidR="00933647">
        <w:t>be</w:t>
      </w:r>
      <w:r w:rsidR="00933647">
        <w:rPr>
          <w:spacing w:val="-6"/>
        </w:rPr>
        <w:t xml:space="preserve"> </w:t>
      </w:r>
      <w:r w:rsidR="00933647">
        <w:t>perceived</w:t>
      </w:r>
      <w:r w:rsidR="00933647">
        <w:rPr>
          <w:spacing w:val="-6"/>
        </w:rPr>
        <w:t xml:space="preserve"> </w:t>
      </w:r>
      <w:r w:rsidR="00933647">
        <w:t>to</w:t>
      </w:r>
      <w:r w:rsidR="00933647">
        <w:rPr>
          <w:spacing w:val="-6"/>
        </w:rPr>
        <w:t xml:space="preserve"> </w:t>
      </w:r>
      <w:r w:rsidR="00933647">
        <w:t>have</w:t>
      </w:r>
      <w:r w:rsidR="00933647">
        <w:rPr>
          <w:spacing w:val="-6"/>
        </w:rPr>
        <w:t xml:space="preserve"> </w:t>
      </w:r>
      <w:r w:rsidR="00933647">
        <w:t>a</w:t>
      </w:r>
      <w:r w:rsidR="00933647">
        <w:rPr>
          <w:spacing w:val="-6"/>
        </w:rPr>
        <w:t xml:space="preserve"> </w:t>
      </w:r>
      <w:r w:rsidR="00933647">
        <w:t>bearing,</w:t>
      </w:r>
      <w:r w:rsidR="00933647">
        <w:rPr>
          <w:spacing w:val="-6"/>
        </w:rPr>
        <w:t xml:space="preserve"> </w:t>
      </w:r>
      <w:r w:rsidR="000161D2">
        <w:rPr>
          <w:spacing w:val="-6"/>
        </w:rPr>
        <w:t xml:space="preserve">or have the potential to have a bearing </w:t>
      </w:r>
      <w:r w:rsidR="00933647">
        <w:t>on</w:t>
      </w:r>
      <w:r w:rsidR="00933647">
        <w:rPr>
          <w:spacing w:val="-6"/>
        </w:rPr>
        <w:t xml:space="preserve"> </w:t>
      </w:r>
      <w:r w:rsidR="00933647">
        <w:t>my</w:t>
      </w:r>
      <w:r w:rsidR="00933647">
        <w:rPr>
          <w:spacing w:val="-11"/>
        </w:rPr>
        <w:t xml:space="preserve"> </w:t>
      </w:r>
      <w:r w:rsidR="00933647">
        <w:t>ability</w:t>
      </w:r>
      <w:r w:rsidR="00933647">
        <w:rPr>
          <w:spacing w:val="-11"/>
        </w:rPr>
        <w:t xml:space="preserve"> </w:t>
      </w:r>
      <w:r w:rsidR="00933647">
        <w:t>to</w:t>
      </w:r>
      <w:r w:rsidR="00933647">
        <w:rPr>
          <w:spacing w:val="-6"/>
        </w:rPr>
        <w:t xml:space="preserve"> </w:t>
      </w:r>
      <w:r w:rsidR="00933647">
        <w:t>properly</w:t>
      </w:r>
      <w:r w:rsidR="00933647">
        <w:rPr>
          <w:spacing w:val="-11"/>
        </w:rPr>
        <w:t xml:space="preserve"> </w:t>
      </w:r>
      <w:r w:rsidR="00933647">
        <w:t>and impartially</w:t>
      </w:r>
      <w:r w:rsidR="00933647">
        <w:rPr>
          <w:spacing w:val="-11"/>
        </w:rPr>
        <w:t xml:space="preserve"> </w:t>
      </w:r>
      <w:r w:rsidR="00933647">
        <w:t>discharge</w:t>
      </w:r>
      <w:r w:rsidR="00933647">
        <w:rPr>
          <w:spacing w:val="-6"/>
        </w:rPr>
        <w:t xml:space="preserve"> </w:t>
      </w:r>
      <w:r w:rsidR="00933647">
        <w:t>the</w:t>
      </w:r>
      <w:r w:rsidR="00933647">
        <w:rPr>
          <w:spacing w:val="-6"/>
        </w:rPr>
        <w:t xml:space="preserve"> </w:t>
      </w:r>
      <w:r w:rsidR="00933647">
        <w:t>duties</w:t>
      </w:r>
      <w:r w:rsidR="00933647">
        <w:rPr>
          <w:spacing w:val="-5"/>
        </w:rPr>
        <w:t xml:space="preserve"> </w:t>
      </w:r>
      <w:r w:rsidR="00933647">
        <w:t>of</w:t>
      </w:r>
      <w:r w:rsidR="00933647">
        <w:rPr>
          <w:spacing w:val="-4"/>
        </w:rPr>
        <w:t xml:space="preserve"> </w:t>
      </w:r>
      <w:r w:rsidR="00933647">
        <w:t>my</w:t>
      </w:r>
      <w:r w:rsidR="00933647">
        <w:rPr>
          <w:spacing w:val="-11"/>
        </w:rPr>
        <w:t xml:space="preserve"> </w:t>
      </w:r>
      <w:proofErr w:type="gramStart"/>
      <w:r w:rsidR="00933647">
        <w:t>office</w:t>
      </w:r>
      <w:proofErr w:type="gramEnd"/>
    </w:p>
    <w:p w14:paraId="6D5E70FD" w14:textId="49F9F2F9" w:rsidR="00933647" w:rsidRPr="00290C9F" w:rsidRDefault="000D6647" w:rsidP="005C3784">
      <w:pPr>
        <w:pStyle w:val="ListNumber"/>
        <w:numPr>
          <w:ilvl w:val="0"/>
          <w:numId w:val="32"/>
        </w:numPr>
        <w:rPr>
          <w:rFonts w:eastAsia="Arial" w:cs="Arial"/>
          <w:szCs w:val="20"/>
        </w:rPr>
      </w:pPr>
      <w:r>
        <w:rPr>
          <w:rFonts w:eastAsia="Arial" w:cs="Arial"/>
          <w:szCs w:val="20"/>
        </w:rPr>
        <w:t>t</w:t>
      </w:r>
      <w:r w:rsidR="00933647">
        <w:rPr>
          <w:rFonts w:eastAsia="Arial" w:cs="Arial"/>
          <w:szCs w:val="20"/>
        </w:rPr>
        <w:t>he</w:t>
      </w:r>
      <w:r w:rsidR="00933647">
        <w:rPr>
          <w:rFonts w:eastAsia="Arial" w:cs="Arial"/>
          <w:spacing w:val="-6"/>
          <w:szCs w:val="20"/>
        </w:rPr>
        <w:t xml:space="preserve"> </w:t>
      </w:r>
      <w:r w:rsidR="00933647">
        <w:rPr>
          <w:rFonts w:eastAsia="Arial" w:cs="Arial"/>
          <w:szCs w:val="20"/>
        </w:rPr>
        <w:t>information</w:t>
      </w:r>
      <w:r w:rsidR="00933647">
        <w:rPr>
          <w:rFonts w:eastAsia="Arial" w:cs="Arial"/>
          <w:spacing w:val="-6"/>
          <w:szCs w:val="20"/>
        </w:rPr>
        <w:t xml:space="preserve"> </w:t>
      </w:r>
      <w:r w:rsidR="00933647">
        <w:rPr>
          <w:rFonts w:eastAsia="Arial" w:cs="Arial"/>
          <w:szCs w:val="20"/>
        </w:rPr>
        <w:t>provided</w:t>
      </w:r>
      <w:r w:rsidR="00933647">
        <w:rPr>
          <w:rFonts w:eastAsia="Arial" w:cs="Arial"/>
          <w:spacing w:val="-6"/>
          <w:szCs w:val="20"/>
        </w:rPr>
        <w:t xml:space="preserve"> </w:t>
      </w:r>
      <w:r w:rsidR="00933647">
        <w:rPr>
          <w:rFonts w:eastAsia="Arial" w:cs="Arial"/>
          <w:szCs w:val="20"/>
        </w:rPr>
        <w:t>is</w:t>
      </w:r>
      <w:r w:rsidR="00933647">
        <w:rPr>
          <w:rFonts w:eastAsia="Arial" w:cs="Arial"/>
          <w:spacing w:val="-5"/>
          <w:szCs w:val="20"/>
        </w:rPr>
        <w:t xml:space="preserve"> </w:t>
      </w:r>
      <w:r w:rsidR="00933647">
        <w:rPr>
          <w:rFonts w:eastAsia="Arial" w:cs="Arial"/>
          <w:szCs w:val="20"/>
        </w:rPr>
        <w:t>in</w:t>
      </w:r>
      <w:r w:rsidR="00933647">
        <w:rPr>
          <w:rFonts w:eastAsia="Arial" w:cs="Arial"/>
          <w:spacing w:val="-6"/>
          <w:szCs w:val="20"/>
        </w:rPr>
        <w:t xml:space="preserve"> </w:t>
      </w:r>
      <w:r w:rsidR="00933647">
        <w:rPr>
          <w:rFonts w:eastAsia="Arial" w:cs="Arial"/>
          <w:szCs w:val="20"/>
        </w:rPr>
        <w:t>accordance</w:t>
      </w:r>
      <w:r w:rsidR="00933647">
        <w:rPr>
          <w:rFonts w:eastAsia="Arial" w:cs="Arial"/>
          <w:spacing w:val="-6"/>
          <w:szCs w:val="20"/>
        </w:rPr>
        <w:t xml:space="preserve"> </w:t>
      </w:r>
      <w:r w:rsidR="00933647">
        <w:rPr>
          <w:rFonts w:eastAsia="Arial" w:cs="Arial"/>
          <w:szCs w:val="20"/>
        </w:rPr>
        <w:t>with</w:t>
      </w:r>
      <w:r w:rsidR="00CF7492">
        <w:rPr>
          <w:rFonts w:eastAsia="Arial" w:cs="Arial"/>
          <w:szCs w:val="20"/>
        </w:rPr>
        <w:t xml:space="preserve"> </w:t>
      </w:r>
      <w:r w:rsidR="000A724C" w:rsidRPr="005F4799">
        <w:rPr>
          <w:rFonts w:eastAsia="Arial" w:cs="Arial"/>
          <w:szCs w:val="20"/>
        </w:rPr>
        <w:t xml:space="preserve">Declaration of </w:t>
      </w:r>
      <w:r w:rsidR="00290C9F">
        <w:rPr>
          <w:rFonts w:eastAsia="Arial" w:cs="Arial"/>
          <w:szCs w:val="20"/>
        </w:rPr>
        <w:t>i</w:t>
      </w:r>
      <w:r w:rsidR="000A724C" w:rsidRPr="005F4799">
        <w:rPr>
          <w:rFonts w:eastAsia="Arial" w:cs="Arial"/>
          <w:szCs w:val="20"/>
        </w:rPr>
        <w:t xml:space="preserve">nterests - </w:t>
      </w:r>
      <w:r w:rsidR="00A85CCA" w:rsidRPr="005F4799">
        <w:rPr>
          <w:rFonts w:eastAsia="Arial" w:cs="Arial"/>
          <w:szCs w:val="20"/>
        </w:rPr>
        <w:t>p</w:t>
      </w:r>
      <w:r w:rsidR="000A724C" w:rsidRPr="005F4799">
        <w:rPr>
          <w:rFonts w:eastAsia="Arial" w:cs="Arial"/>
          <w:szCs w:val="20"/>
        </w:rPr>
        <w:t xml:space="preserve">ublic </w:t>
      </w:r>
      <w:r w:rsidR="00A85CCA" w:rsidRPr="005F4799">
        <w:rPr>
          <w:rFonts w:eastAsia="Arial" w:cs="Arial"/>
          <w:szCs w:val="20"/>
        </w:rPr>
        <w:t>sector</w:t>
      </w:r>
      <w:r w:rsidR="000A724C" w:rsidRPr="005F4799">
        <w:rPr>
          <w:rFonts w:eastAsia="Arial" w:cs="Arial"/>
          <w:szCs w:val="20"/>
        </w:rPr>
        <w:t xml:space="preserve"> </w:t>
      </w:r>
      <w:r w:rsidR="00A85CCA" w:rsidRPr="005F4799">
        <w:rPr>
          <w:rFonts w:eastAsia="Arial" w:cs="Arial"/>
          <w:szCs w:val="20"/>
        </w:rPr>
        <w:t>e</w:t>
      </w:r>
      <w:r w:rsidR="000A724C" w:rsidRPr="005F4799">
        <w:rPr>
          <w:rFonts w:eastAsia="Arial" w:cs="Arial"/>
          <w:szCs w:val="20"/>
        </w:rPr>
        <w:t xml:space="preserve">mployees </w:t>
      </w:r>
      <w:r w:rsidR="00A85CCA" w:rsidRPr="005F4799">
        <w:rPr>
          <w:rFonts w:eastAsia="Arial" w:cs="Arial"/>
          <w:szCs w:val="20"/>
        </w:rPr>
        <w:t>excluding</w:t>
      </w:r>
      <w:r w:rsidR="000A724C" w:rsidRPr="005F4799">
        <w:rPr>
          <w:rFonts w:eastAsia="Arial" w:cs="Arial"/>
          <w:szCs w:val="20"/>
        </w:rPr>
        <w:t xml:space="preserve"> </w:t>
      </w:r>
      <w:r w:rsidR="00D45DD6" w:rsidRPr="005F4799">
        <w:rPr>
          <w:rFonts w:eastAsia="Arial" w:cs="Arial"/>
          <w:szCs w:val="20"/>
        </w:rPr>
        <w:t>c</w:t>
      </w:r>
      <w:r w:rsidR="000A724C" w:rsidRPr="005F4799">
        <w:rPr>
          <w:rFonts w:eastAsia="Arial" w:cs="Arial"/>
          <w:szCs w:val="20"/>
        </w:rPr>
        <w:t xml:space="preserve">hief </w:t>
      </w:r>
      <w:r w:rsidR="00D45DD6" w:rsidRPr="005F4799">
        <w:rPr>
          <w:rFonts w:eastAsia="Arial" w:cs="Arial"/>
          <w:szCs w:val="20"/>
        </w:rPr>
        <w:t>e</w:t>
      </w:r>
      <w:r w:rsidR="000A724C" w:rsidRPr="005F4799">
        <w:rPr>
          <w:rFonts w:eastAsia="Arial" w:cs="Arial"/>
          <w:szCs w:val="20"/>
        </w:rPr>
        <w:t>xecutives</w:t>
      </w:r>
      <w:r w:rsidR="00CF7492" w:rsidRPr="005F4799">
        <w:rPr>
          <w:rFonts w:eastAsia="Arial" w:cs="Arial"/>
          <w:szCs w:val="20"/>
        </w:rPr>
        <w:t xml:space="preserve"> </w:t>
      </w:r>
      <w:r w:rsidR="00290C9F">
        <w:rPr>
          <w:rFonts w:eastAsia="Arial" w:cs="Arial"/>
          <w:szCs w:val="20"/>
        </w:rPr>
        <w:t>(</w:t>
      </w:r>
      <w:r w:rsidR="00CF7492" w:rsidRPr="003316CD">
        <w:rPr>
          <w:rFonts w:eastAsia="Arial" w:cs="Arial"/>
          <w:szCs w:val="20"/>
        </w:rPr>
        <w:t>Directive</w:t>
      </w:r>
      <w:r w:rsidR="00CF7492" w:rsidRPr="003316CD">
        <w:rPr>
          <w:rFonts w:eastAsia="Arial" w:cs="Arial"/>
          <w:spacing w:val="-6"/>
          <w:szCs w:val="20"/>
        </w:rPr>
        <w:t xml:space="preserve"> </w:t>
      </w:r>
      <w:r w:rsidR="003316CD" w:rsidRPr="003316CD">
        <w:rPr>
          <w:rFonts w:eastAsia="Arial" w:cs="Arial"/>
          <w:spacing w:val="-6"/>
          <w:szCs w:val="20"/>
        </w:rPr>
        <w:t>03</w:t>
      </w:r>
      <w:r w:rsidR="00CF7492" w:rsidRPr="003316CD">
        <w:rPr>
          <w:rFonts w:eastAsia="Arial" w:cs="Arial"/>
          <w:szCs w:val="20"/>
        </w:rPr>
        <w:t>/24</w:t>
      </w:r>
      <w:r w:rsidR="00290C9F">
        <w:rPr>
          <w:rFonts w:eastAsia="Arial" w:cs="Arial"/>
          <w:szCs w:val="20"/>
        </w:rPr>
        <w:t>)</w:t>
      </w:r>
    </w:p>
    <w:p w14:paraId="5B218941" w14:textId="599C10FB" w:rsidR="00933647" w:rsidRDefault="00933647" w:rsidP="005C3784">
      <w:pPr>
        <w:pStyle w:val="ListNumber"/>
        <w:numPr>
          <w:ilvl w:val="0"/>
          <w:numId w:val="32"/>
        </w:numPr>
        <w:rPr>
          <w:rFonts w:eastAsia="Arial" w:cs="Arial"/>
          <w:szCs w:val="20"/>
        </w:rPr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 w:rsidR="00D45DD6">
        <w:t>c</w:t>
      </w:r>
      <w:r>
        <w:t>hief</w:t>
      </w:r>
      <w:r>
        <w:rPr>
          <w:spacing w:val="-5"/>
        </w:rPr>
        <w:t xml:space="preserve"> </w:t>
      </w:r>
      <w:r w:rsidR="00D45DD6">
        <w:t>e</w:t>
      </w:r>
      <w:r>
        <w:t>xecutive</w:t>
      </w:r>
      <w:r w:rsidR="00D45DD6">
        <w:t xml:space="preserve"> or </w:t>
      </w:r>
      <w:proofErr w:type="gramStart"/>
      <w:r w:rsidR="00D45DD6">
        <w:t>delegate</w:t>
      </w:r>
      <w:proofErr w:type="gramEnd"/>
    </w:p>
    <w:p w14:paraId="613C6A23" w14:textId="75023062" w:rsidR="00DE09B5" w:rsidRDefault="00933647" w:rsidP="005C3784">
      <w:pPr>
        <w:pStyle w:val="ListNumber"/>
        <w:numPr>
          <w:ilvl w:val="0"/>
          <w:numId w:val="32"/>
        </w:numPr>
      </w:pPr>
      <w:r>
        <w:t>I</w:t>
      </w:r>
      <w:r w:rsidRPr="00933647">
        <w:rPr>
          <w:spacing w:val="-6"/>
        </w:rPr>
        <w:t xml:space="preserve"> </w:t>
      </w:r>
      <w:r>
        <w:t>understand</w:t>
      </w:r>
      <w:r w:rsidRPr="00933647">
        <w:rPr>
          <w:spacing w:val="-6"/>
        </w:rPr>
        <w:t xml:space="preserve"> </w:t>
      </w:r>
      <w:r>
        <w:t>that</w:t>
      </w:r>
      <w:r w:rsidRPr="00933647">
        <w:rPr>
          <w:spacing w:val="-6"/>
        </w:rPr>
        <w:t xml:space="preserve"> </w:t>
      </w:r>
      <w:r>
        <w:t>if</w:t>
      </w:r>
      <w:r w:rsidRPr="00933647">
        <w:rPr>
          <w:spacing w:val="-4"/>
        </w:rPr>
        <w:t xml:space="preserve"> </w:t>
      </w:r>
      <w:r>
        <w:t>there</w:t>
      </w:r>
      <w:r w:rsidRPr="00933647">
        <w:rPr>
          <w:spacing w:val="-6"/>
        </w:rPr>
        <w:t xml:space="preserve"> </w:t>
      </w:r>
      <w:r>
        <w:t>is</w:t>
      </w:r>
      <w:r w:rsidRPr="00933647">
        <w:rPr>
          <w:spacing w:val="-5"/>
        </w:rPr>
        <w:t xml:space="preserve"> </w:t>
      </w:r>
      <w:r>
        <w:t>a</w:t>
      </w:r>
      <w:r w:rsidRPr="00933647">
        <w:rPr>
          <w:spacing w:val="-6"/>
        </w:rPr>
        <w:t xml:space="preserve"> </w:t>
      </w:r>
      <w:r>
        <w:t>change</w:t>
      </w:r>
      <w:r w:rsidRPr="00933647">
        <w:rPr>
          <w:spacing w:val="-6"/>
        </w:rPr>
        <w:t xml:space="preserve"> </w:t>
      </w:r>
      <w:r>
        <w:t>to</w:t>
      </w:r>
      <w:r w:rsidRPr="00933647">
        <w:rPr>
          <w:spacing w:val="-6"/>
        </w:rPr>
        <w:t xml:space="preserve"> </w:t>
      </w:r>
      <w:r>
        <w:t>the</w:t>
      </w:r>
      <w:r w:rsidRPr="00933647">
        <w:rPr>
          <w:spacing w:val="-6"/>
        </w:rPr>
        <w:t xml:space="preserve"> </w:t>
      </w:r>
      <w:r>
        <w:t>interests</w:t>
      </w:r>
      <w:r w:rsidRPr="00933647">
        <w:rPr>
          <w:spacing w:val="-5"/>
        </w:rPr>
        <w:t xml:space="preserve"> </w:t>
      </w:r>
      <w:r>
        <w:t>after</w:t>
      </w:r>
      <w:r w:rsidRPr="00933647">
        <w:rPr>
          <w:spacing w:val="-5"/>
        </w:rPr>
        <w:t xml:space="preserve"> </w:t>
      </w:r>
      <w:r>
        <w:t>giving</w:t>
      </w:r>
      <w:r w:rsidRPr="00933647">
        <w:rPr>
          <w:spacing w:val="-6"/>
        </w:rPr>
        <w:t xml:space="preserve"> </w:t>
      </w:r>
      <w:r>
        <w:t>this</w:t>
      </w:r>
      <w:r w:rsidRPr="00933647">
        <w:rPr>
          <w:spacing w:val="-5"/>
        </w:rPr>
        <w:t xml:space="preserve"> </w:t>
      </w:r>
      <w:r>
        <w:t>declaration,</w:t>
      </w:r>
      <w:r w:rsidRPr="00933647">
        <w:rPr>
          <w:spacing w:val="-6"/>
        </w:rPr>
        <w:t xml:space="preserve"> </w:t>
      </w:r>
      <w:r>
        <w:t>I</w:t>
      </w:r>
      <w:r w:rsidRPr="00933647">
        <w:rPr>
          <w:spacing w:val="-6"/>
        </w:rPr>
        <w:t xml:space="preserve"> </w:t>
      </w:r>
      <w:r>
        <w:t>shall</w:t>
      </w:r>
      <w:r w:rsidRPr="00933647">
        <w:rPr>
          <w:spacing w:val="-7"/>
        </w:rPr>
        <w:t xml:space="preserve"> </w:t>
      </w:r>
      <w:r w:rsidR="00FF74A4">
        <w:rPr>
          <w:spacing w:val="-7"/>
        </w:rPr>
        <w:t xml:space="preserve">consider </w:t>
      </w:r>
      <w:r w:rsidR="00880659">
        <w:rPr>
          <w:spacing w:val="-7"/>
        </w:rPr>
        <w:t xml:space="preserve">if this results in a </w:t>
      </w:r>
      <w:r w:rsidR="009E45C3">
        <w:rPr>
          <w:spacing w:val="-7"/>
        </w:rPr>
        <w:t>requirement</w:t>
      </w:r>
      <w:r w:rsidR="00880659">
        <w:rPr>
          <w:spacing w:val="-7"/>
        </w:rPr>
        <w:t xml:space="preserve"> to disclose a conflict of interest under </w:t>
      </w:r>
      <w:hyperlink r:id="rId13" w:anchor="sec.89" w:history="1">
        <w:r w:rsidR="00880659" w:rsidRPr="003316CD">
          <w:rPr>
            <w:rStyle w:val="Hyperlink"/>
            <w:spacing w:val="-7"/>
          </w:rPr>
          <w:t>section 89</w:t>
        </w:r>
      </w:hyperlink>
      <w:r w:rsidR="00880659">
        <w:rPr>
          <w:spacing w:val="-7"/>
        </w:rPr>
        <w:t xml:space="preserve"> of the</w:t>
      </w:r>
      <w:r w:rsidR="00290C9F">
        <w:rPr>
          <w:spacing w:val="-7"/>
        </w:rPr>
        <w:t xml:space="preserve"> Act</w:t>
      </w:r>
      <w:bookmarkStart w:id="3" w:name="_Toc122172786"/>
      <w:bookmarkStart w:id="4" w:name="_Toc125455540"/>
      <w:r>
        <w:t>.</w:t>
      </w:r>
      <w:bookmarkEnd w:id="3"/>
      <w:bookmarkEnd w:id="4"/>
      <w:r w:rsidR="00815828" w:rsidRPr="001B2BF3">
        <w:t xml:space="preserve"> </w:t>
      </w:r>
    </w:p>
    <w:p w14:paraId="2BD30A48" w14:textId="0237F3E4" w:rsidR="00FA313B" w:rsidRDefault="003A68C2" w:rsidP="00CF3134">
      <w:pPr>
        <w:pStyle w:val="Heading3"/>
      </w:pPr>
      <w:r>
        <w:t>Employee s</w:t>
      </w:r>
      <w:r w:rsidR="005F2F0E">
        <w:t>ignature:</w:t>
      </w:r>
    </w:p>
    <w:p w14:paraId="13805624" w14:textId="77777777" w:rsidR="005F2F0E" w:rsidRDefault="005F2F0E" w:rsidP="00CF3134">
      <w:pPr>
        <w:pStyle w:val="Heading3"/>
      </w:pPr>
    </w:p>
    <w:p w14:paraId="6106B4A9" w14:textId="77777777" w:rsidR="006B1408" w:rsidRDefault="006B1408" w:rsidP="006B1408"/>
    <w:p w14:paraId="5E47144E" w14:textId="77777777" w:rsidR="00DC01E6" w:rsidRPr="006B1408" w:rsidRDefault="00DC01E6" w:rsidP="006B1408"/>
    <w:p w14:paraId="15B62FC2" w14:textId="742CFD20" w:rsidR="005F2F0E" w:rsidRDefault="005F2F0E" w:rsidP="00CF3134">
      <w:pPr>
        <w:pStyle w:val="Heading3"/>
      </w:pPr>
      <w:r>
        <w:t>Date:</w:t>
      </w:r>
    </w:p>
    <w:p w14:paraId="63DFF932" w14:textId="77777777" w:rsidR="00AA42EA" w:rsidRPr="00AA42EA" w:rsidRDefault="00AA42EA" w:rsidP="00AA42EA"/>
    <w:p w14:paraId="03197213" w14:textId="77777777" w:rsidR="00AA42EA" w:rsidRPr="00AA42EA" w:rsidRDefault="00AA42EA" w:rsidP="00AA42EA"/>
    <w:p w14:paraId="03CD8301" w14:textId="77777777" w:rsidR="00AA42EA" w:rsidRPr="00AA42EA" w:rsidRDefault="00AA42EA" w:rsidP="00AA42EA"/>
    <w:p w14:paraId="49EFADFC" w14:textId="77777777" w:rsidR="00AA42EA" w:rsidRPr="00AA42EA" w:rsidRDefault="00AA42EA" w:rsidP="00AA42EA"/>
    <w:p w14:paraId="120DCD24" w14:textId="77777777" w:rsidR="00AA42EA" w:rsidRPr="00AA42EA" w:rsidRDefault="00AA42EA" w:rsidP="00AA42EA"/>
    <w:p w14:paraId="71B5B7C5" w14:textId="77777777" w:rsidR="00AA42EA" w:rsidRPr="00AA42EA" w:rsidRDefault="00AA42EA" w:rsidP="00AA42EA"/>
    <w:p w14:paraId="41E31A29" w14:textId="77777777" w:rsidR="00AA42EA" w:rsidRPr="00AA42EA" w:rsidRDefault="00AA42EA" w:rsidP="00AA42EA"/>
    <w:p w14:paraId="0B95ACE2" w14:textId="77777777" w:rsidR="00AA42EA" w:rsidRPr="00AA42EA" w:rsidRDefault="00AA42EA" w:rsidP="00AA42EA"/>
    <w:p w14:paraId="4F226ECF" w14:textId="77777777" w:rsidR="00AA42EA" w:rsidRDefault="00AA42EA" w:rsidP="00AA42EA">
      <w:pPr>
        <w:rPr>
          <w:rFonts w:asciiTheme="majorHAnsi" w:eastAsiaTheme="majorEastAsia" w:hAnsiTheme="majorHAnsi" w:cstheme="majorBidi"/>
          <w:b/>
          <w:szCs w:val="24"/>
        </w:rPr>
      </w:pPr>
    </w:p>
    <w:p w14:paraId="6D3EE013" w14:textId="303B6E80" w:rsidR="00AA42EA" w:rsidRPr="00AA42EA" w:rsidRDefault="00AA42EA" w:rsidP="00AA42EA">
      <w:pPr>
        <w:tabs>
          <w:tab w:val="left" w:pos="6975"/>
        </w:tabs>
      </w:pPr>
      <w:r>
        <w:tab/>
      </w:r>
    </w:p>
    <w:sectPr w:rsidR="00AA42EA" w:rsidRPr="00AA42EA" w:rsidSect="00700BF8"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E6C32" w14:textId="77777777" w:rsidR="00E116F4" w:rsidRDefault="00E116F4" w:rsidP="005C306E">
      <w:pPr>
        <w:spacing w:after="0" w:line="240" w:lineRule="auto"/>
      </w:pPr>
      <w:r>
        <w:separator/>
      </w:r>
    </w:p>
  </w:endnote>
  <w:endnote w:type="continuationSeparator" w:id="0">
    <w:p w14:paraId="1BFEC348" w14:textId="77777777" w:rsidR="00E116F4" w:rsidRDefault="00E116F4" w:rsidP="005C306E">
      <w:pPr>
        <w:spacing w:after="0" w:line="240" w:lineRule="auto"/>
      </w:pPr>
      <w:r>
        <w:continuationSeparator/>
      </w:r>
    </w:p>
  </w:endnote>
  <w:endnote w:type="continuationNotice" w:id="1">
    <w:p w14:paraId="7D451C01" w14:textId="77777777" w:rsidR="00E116F4" w:rsidRDefault="00E11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CB9A9" w14:textId="057A020A" w:rsidR="0021733F" w:rsidRPr="00882700" w:rsidRDefault="006B3083" w:rsidP="0021733F">
    <w:pPr>
      <w:pStyle w:val="Footer"/>
      <w:rPr>
        <w:b w:val="0"/>
        <w:bCs/>
      </w:rPr>
    </w:pPr>
    <w:r w:rsidRPr="00882700">
      <w:rPr>
        <w:b w:val="0"/>
        <w:bCs/>
        <w:noProof/>
      </w:rPr>
      <w:drawing>
        <wp:anchor distT="0" distB="0" distL="114300" distR="114300" simplePos="0" relativeHeight="251658240" behindDoc="1" locked="1" layoutInCell="1" allowOverlap="1" wp14:anchorId="2A21D706" wp14:editId="6F42D15A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31" name="Picture 31" descr="Footer Teardrop ic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Footer Teardrop ic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33F" w:rsidRPr="00882700">
      <w:rPr>
        <w:b w:val="0"/>
        <w:bCs/>
      </w:rPr>
      <w:fldChar w:fldCharType="begin"/>
    </w:r>
    <w:r w:rsidR="0021733F" w:rsidRPr="00882700">
      <w:rPr>
        <w:b w:val="0"/>
        <w:bCs/>
      </w:rPr>
      <w:instrText xml:space="preserve"> PAGE  \* Arabic  \* MERGEFORMAT </w:instrText>
    </w:r>
    <w:r w:rsidR="0021733F" w:rsidRPr="00882700">
      <w:rPr>
        <w:b w:val="0"/>
        <w:bCs/>
      </w:rPr>
      <w:fldChar w:fldCharType="separate"/>
    </w:r>
    <w:r w:rsidR="0021733F" w:rsidRPr="00882700">
      <w:rPr>
        <w:b w:val="0"/>
        <w:bCs/>
        <w:noProof/>
      </w:rPr>
      <w:t>2</w:t>
    </w:r>
    <w:r w:rsidR="0021733F" w:rsidRPr="00882700">
      <w:rPr>
        <w:b w:val="0"/>
        <w:bCs/>
      </w:rPr>
      <w:fldChar w:fldCharType="end"/>
    </w:r>
    <w:r w:rsidRPr="00882700">
      <w:rPr>
        <w:b w:val="0"/>
        <w:bCs/>
      </w:rPr>
      <w:t xml:space="preserve"> </w:t>
    </w:r>
    <w:r w:rsidRPr="00882700">
      <w:rPr>
        <w:rFonts w:ascii="Symbol" w:eastAsia="Symbol" w:hAnsi="Symbol" w:cs="Symbol"/>
        <w:b w:val="0"/>
        <w:bCs/>
      </w:rPr>
      <w:t>|</w:t>
    </w:r>
    <w:r w:rsidRPr="00882700">
      <w:rPr>
        <w:b w:val="0"/>
        <w:bCs/>
      </w:rPr>
      <w:t xml:space="preserve"> </w:t>
    </w:r>
    <w:r w:rsidR="00BD1D43" w:rsidRPr="00882700">
      <w:rPr>
        <w:b w:val="0"/>
        <w:bCs/>
      </w:rPr>
      <w:fldChar w:fldCharType="begin"/>
    </w:r>
    <w:r w:rsidR="00BD1D43" w:rsidRPr="00882700">
      <w:rPr>
        <w:b w:val="0"/>
        <w:bCs/>
      </w:rPr>
      <w:instrText xml:space="preserve"> STYLEREF  Title  \* MERGEFORMAT </w:instrText>
    </w:r>
    <w:r w:rsidR="00BD1D43" w:rsidRPr="00882700">
      <w:rPr>
        <w:b w:val="0"/>
        <w:bCs/>
      </w:rPr>
      <w:fldChar w:fldCharType="separate"/>
    </w:r>
    <w:r w:rsidR="00DC01E6">
      <w:rPr>
        <w:b w:val="0"/>
        <w:bCs/>
        <w:noProof/>
      </w:rPr>
      <w:t>Variation of declaration of interests</w:t>
    </w:r>
    <w:r w:rsidR="00BD1D43" w:rsidRPr="00882700">
      <w:rPr>
        <w:b w:val="0"/>
        <w:bCs/>
        <w:noProof/>
      </w:rPr>
      <w:fldChar w:fldCharType="end"/>
    </w:r>
    <w:bookmarkStart w:id="5" w:name="_Toc37923968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12A79" w14:textId="52D69E60" w:rsidR="00AF5928" w:rsidRPr="00AF5928" w:rsidRDefault="00AF5928">
    <w:pPr>
      <w:pStyle w:val="Footer"/>
      <w:rPr>
        <w:b w:val="0"/>
        <w:bCs/>
      </w:rPr>
    </w:pPr>
    <w:r w:rsidRPr="00882700">
      <w:rPr>
        <w:b w:val="0"/>
        <w:bCs/>
        <w:noProof/>
      </w:rPr>
      <w:drawing>
        <wp:anchor distT="0" distB="0" distL="114300" distR="114300" simplePos="0" relativeHeight="251658241" behindDoc="1" locked="1" layoutInCell="1" allowOverlap="1" wp14:anchorId="0E86A7AA" wp14:editId="268B683E">
          <wp:simplePos x="0" y="0"/>
          <wp:positionH relativeFrom="leftMargin">
            <wp:align>right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3" name="Picture 3" descr="Footer Teardrop ic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Footer Teardrop ic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928">
      <w:rPr>
        <w:b w:val="0"/>
        <w:bCs/>
      </w:rPr>
      <w:t>1 | Variation of declaration of interests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35806" w14:textId="77777777" w:rsidR="00E116F4" w:rsidRDefault="00E116F4" w:rsidP="005C306E">
      <w:pPr>
        <w:spacing w:after="0" w:line="240" w:lineRule="auto"/>
      </w:pPr>
      <w:r>
        <w:separator/>
      </w:r>
    </w:p>
  </w:footnote>
  <w:footnote w:type="continuationSeparator" w:id="0">
    <w:p w14:paraId="05C32A45" w14:textId="77777777" w:rsidR="00E116F4" w:rsidRDefault="00E116F4" w:rsidP="005C306E">
      <w:pPr>
        <w:spacing w:after="0" w:line="240" w:lineRule="auto"/>
      </w:pPr>
      <w:r>
        <w:continuationSeparator/>
      </w:r>
    </w:p>
  </w:footnote>
  <w:footnote w:type="continuationNotice" w:id="1">
    <w:p w14:paraId="4E1DDA7B" w14:textId="77777777" w:rsidR="00E116F4" w:rsidRDefault="00E116F4">
      <w:pPr>
        <w:spacing w:after="0" w:line="240" w:lineRule="auto"/>
      </w:pPr>
    </w:p>
  </w:footnote>
  <w:footnote w:id="2">
    <w:p w14:paraId="33786DEA" w14:textId="5C174E39" w:rsidR="005F2F0E" w:rsidRPr="008263E3" w:rsidRDefault="005F2F0E">
      <w:pPr>
        <w:pStyle w:val="FootnoteText"/>
        <w:rPr>
          <w:szCs w:val="16"/>
          <w:lang w:val="en-US"/>
        </w:rPr>
      </w:pPr>
      <w:r w:rsidRPr="008263E3">
        <w:rPr>
          <w:rStyle w:val="FootnoteReference"/>
          <w:szCs w:val="16"/>
        </w:rPr>
        <w:footnoteRef/>
      </w:r>
      <w:r w:rsidRPr="008263E3">
        <w:rPr>
          <w:szCs w:val="16"/>
        </w:rPr>
        <w:t xml:space="preserve"> Information about your pecuniary and non-pecuniary interests is being collected in accordance with section </w:t>
      </w:r>
      <w:r w:rsidR="002E24F6" w:rsidRPr="008263E3">
        <w:rPr>
          <w:szCs w:val="16"/>
        </w:rPr>
        <w:t>88</w:t>
      </w:r>
      <w:r w:rsidRPr="008263E3">
        <w:rPr>
          <w:szCs w:val="16"/>
        </w:rPr>
        <w:t xml:space="preserve"> of the </w:t>
      </w:r>
      <w:r w:rsidRPr="008263E3">
        <w:rPr>
          <w:i/>
          <w:szCs w:val="16"/>
        </w:rPr>
        <w:t xml:space="preserve">Public </w:t>
      </w:r>
      <w:r w:rsidR="002E24F6" w:rsidRPr="008263E3">
        <w:rPr>
          <w:i/>
          <w:szCs w:val="16"/>
        </w:rPr>
        <w:t>Sector</w:t>
      </w:r>
      <w:r w:rsidRPr="008263E3">
        <w:rPr>
          <w:i/>
          <w:szCs w:val="16"/>
        </w:rPr>
        <w:t xml:space="preserve"> Act </w:t>
      </w:r>
      <w:r w:rsidR="002E24F6" w:rsidRPr="008263E3">
        <w:rPr>
          <w:i/>
          <w:szCs w:val="16"/>
        </w:rPr>
        <w:t>2022</w:t>
      </w:r>
      <w:r w:rsidRPr="008263E3">
        <w:rPr>
          <w:i/>
          <w:szCs w:val="16"/>
        </w:rPr>
        <w:t xml:space="preserve"> </w:t>
      </w:r>
      <w:r w:rsidRPr="008263E3">
        <w:rPr>
          <w:szCs w:val="16"/>
        </w:rPr>
        <w:t xml:space="preserve">to aid in the recognition of a </w:t>
      </w:r>
      <w:proofErr w:type="gramStart"/>
      <w:r w:rsidRPr="008263E3">
        <w:rPr>
          <w:szCs w:val="16"/>
        </w:rPr>
        <w:t>conflict of interest</w:t>
      </w:r>
      <w:proofErr w:type="gramEnd"/>
      <w:r w:rsidRPr="008263E3">
        <w:rPr>
          <w:szCs w:val="16"/>
        </w:rPr>
        <w:t xml:space="preserve"> situation (</w:t>
      </w:r>
      <w:r w:rsidR="002277FB">
        <w:rPr>
          <w:szCs w:val="16"/>
        </w:rPr>
        <w:t>actu</w:t>
      </w:r>
      <w:r w:rsidR="00AA2E56">
        <w:rPr>
          <w:szCs w:val="16"/>
        </w:rPr>
        <w:t>a</w:t>
      </w:r>
      <w:r w:rsidR="002277FB">
        <w:rPr>
          <w:szCs w:val="16"/>
        </w:rPr>
        <w:t>l</w:t>
      </w:r>
      <w:r w:rsidR="00AA2E56">
        <w:rPr>
          <w:szCs w:val="16"/>
        </w:rPr>
        <w:t>,</w:t>
      </w:r>
      <w:r w:rsidRPr="008263E3">
        <w:rPr>
          <w:szCs w:val="16"/>
        </w:rPr>
        <w:t xml:space="preserve"> perceived</w:t>
      </w:r>
      <w:r w:rsidR="00AA2E56">
        <w:rPr>
          <w:szCs w:val="16"/>
        </w:rPr>
        <w:t xml:space="preserve"> or potential</w:t>
      </w:r>
      <w:r w:rsidRPr="008263E3">
        <w:rPr>
          <w:szCs w:val="16"/>
        </w:rPr>
        <w:t xml:space="preserve">). The information will be accessible only </w:t>
      </w:r>
      <w:r w:rsidR="00B3718F">
        <w:rPr>
          <w:szCs w:val="16"/>
        </w:rPr>
        <w:t>by</w:t>
      </w:r>
      <w:r w:rsidRPr="008263E3">
        <w:rPr>
          <w:szCs w:val="16"/>
        </w:rPr>
        <w:t xml:space="preserve"> you</w:t>
      </w:r>
      <w:r w:rsidR="00B3718F">
        <w:rPr>
          <w:szCs w:val="16"/>
        </w:rPr>
        <w:t>,</w:t>
      </w:r>
      <w:r w:rsidRPr="008263E3">
        <w:rPr>
          <w:szCs w:val="16"/>
        </w:rPr>
        <w:t xml:space="preserve"> the relevant chief executive</w:t>
      </w:r>
      <w:r w:rsidR="00B3718F">
        <w:rPr>
          <w:szCs w:val="16"/>
        </w:rPr>
        <w:t xml:space="preserve">, </w:t>
      </w:r>
      <w:r w:rsidR="00B3718F" w:rsidRPr="002C1365">
        <w:t xml:space="preserve">a person who has delegated authority to obtain information in relation to </w:t>
      </w:r>
      <w:r w:rsidR="00B3718F">
        <w:t>D</w:t>
      </w:r>
      <w:r w:rsidR="00B3718F" w:rsidRPr="002C1365">
        <w:t>irective</w:t>
      </w:r>
      <w:r w:rsidR="00DE1B7C">
        <w:t xml:space="preserve"> No. </w:t>
      </w:r>
      <w:r w:rsidR="003316CD">
        <w:t>03</w:t>
      </w:r>
      <w:r w:rsidR="00DE1B7C">
        <w:t>/24</w:t>
      </w:r>
      <w:r w:rsidR="00B3718F" w:rsidRPr="002C1365">
        <w:t>, or a person who is required to access declarations of interest in the performance of</w:t>
      </w:r>
      <w:r w:rsidR="00B3718F" w:rsidRPr="002C1365">
        <w:rPr>
          <w:sz w:val="20"/>
          <w:szCs w:val="22"/>
        </w:rPr>
        <w:t xml:space="preserve"> </w:t>
      </w:r>
      <w:r w:rsidR="00B3718F" w:rsidRPr="002C1365">
        <w:t>that person’s duties</w:t>
      </w:r>
      <w:r w:rsidRPr="008263E3">
        <w:rPr>
          <w:szCs w:val="16"/>
        </w:rPr>
        <w:t xml:space="preserve"> Your information will not be given to any other person or agency unless you give permission, or it is required by</w:t>
      </w:r>
      <w:r w:rsidRPr="008263E3">
        <w:rPr>
          <w:spacing w:val="-3"/>
          <w:szCs w:val="16"/>
        </w:rPr>
        <w:t xml:space="preserve"> </w:t>
      </w:r>
      <w:r w:rsidRPr="008263E3">
        <w:rPr>
          <w:szCs w:val="16"/>
        </w:rPr>
        <w:t>law.</w:t>
      </w:r>
      <w:r w:rsidR="009B41F8"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FDDCA" w14:textId="7B149F69" w:rsidR="00AF5928" w:rsidRDefault="00AF5928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1348A36" wp14:editId="76A66CB5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59675" cy="10691495"/>
          <wp:effectExtent l="0" t="0" r="317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24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6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2D50AE26"/>
    <w:styleLink w:val="11111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2F5C66B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7A6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8C48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80D23"/>
    <w:multiLevelType w:val="multilevel"/>
    <w:tmpl w:val="A392AB02"/>
    <w:styleLink w:val="ListTable"/>
    <w:lvl w:ilvl="0">
      <w:start w:val="1"/>
      <w:numFmt w:val="decimal"/>
      <w:pStyle w:val="ListTable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3F451F"/>
    <w:multiLevelType w:val="multilevel"/>
    <w:tmpl w:val="9E2C6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A825B16"/>
    <w:multiLevelType w:val="multilevel"/>
    <w:tmpl w:val="F16C849A"/>
    <w:styleLink w:val="TableList"/>
    <w:lvl w:ilvl="0">
      <w:start w:val="1"/>
      <w:numFmt w:val="decimal"/>
      <w:pStyle w:val="ListContinu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Continue2"/>
      <w:lvlText w:val="%2.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Continue3"/>
      <w:lvlText w:val="%3.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upperLetter"/>
      <w:pStyle w:val="ListContinue4"/>
      <w:lvlText w:val="%4."/>
      <w:lvlJc w:val="left"/>
      <w:pPr>
        <w:ind w:left="1136" w:hanging="284"/>
      </w:pPr>
      <w:rPr>
        <w:rFonts w:hint="default"/>
        <w:b w:val="0"/>
        <w:i w:val="0"/>
      </w:rPr>
    </w:lvl>
    <w:lvl w:ilvl="4">
      <w:start w:val="1"/>
      <w:numFmt w:val="decimal"/>
      <w:pStyle w:val="ListContinue5"/>
      <w:lvlText w:val="(%5)"/>
      <w:lvlJc w:val="left"/>
      <w:pPr>
        <w:ind w:left="1420" w:hanging="28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DE323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227380"/>
    <w:multiLevelType w:val="hybridMultilevel"/>
    <w:tmpl w:val="823E211C"/>
    <w:lvl w:ilvl="0" w:tplc="B46E8742">
      <w:start w:val="1"/>
      <w:numFmt w:val="lowerLetter"/>
      <w:lvlText w:val="%1)"/>
      <w:lvlJc w:val="left"/>
      <w:pPr>
        <w:ind w:left="357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DD49788">
      <w:start w:val="1"/>
      <w:numFmt w:val="bullet"/>
      <w:lvlText w:val="•"/>
      <w:lvlJc w:val="left"/>
      <w:pPr>
        <w:ind w:left="1385" w:hanging="361"/>
      </w:pPr>
      <w:rPr>
        <w:rFonts w:hint="default"/>
      </w:rPr>
    </w:lvl>
    <w:lvl w:ilvl="2" w:tplc="ADEA8018">
      <w:start w:val="1"/>
      <w:numFmt w:val="bullet"/>
      <w:lvlText w:val="•"/>
      <w:lvlJc w:val="left"/>
      <w:pPr>
        <w:ind w:left="2411" w:hanging="361"/>
      </w:pPr>
      <w:rPr>
        <w:rFonts w:hint="default"/>
      </w:rPr>
    </w:lvl>
    <w:lvl w:ilvl="3" w:tplc="B72A576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63C01376">
      <w:start w:val="1"/>
      <w:numFmt w:val="bullet"/>
      <w:lvlText w:val="•"/>
      <w:lvlJc w:val="left"/>
      <w:pPr>
        <w:ind w:left="4462" w:hanging="361"/>
      </w:pPr>
      <w:rPr>
        <w:rFonts w:hint="default"/>
      </w:rPr>
    </w:lvl>
    <w:lvl w:ilvl="5" w:tplc="EF8C77A4">
      <w:start w:val="1"/>
      <w:numFmt w:val="bullet"/>
      <w:lvlText w:val="•"/>
      <w:lvlJc w:val="left"/>
      <w:pPr>
        <w:ind w:left="5487" w:hanging="361"/>
      </w:pPr>
      <w:rPr>
        <w:rFonts w:hint="default"/>
      </w:rPr>
    </w:lvl>
    <w:lvl w:ilvl="6" w:tplc="7422C27C">
      <w:start w:val="1"/>
      <w:numFmt w:val="bullet"/>
      <w:lvlText w:val="•"/>
      <w:lvlJc w:val="left"/>
      <w:pPr>
        <w:ind w:left="6513" w:hanging="361"/>
      </w:pPr>
      <w:rPr>
        <w:rFonts w:hint="default"/>
      </w:rPr>
    </w:lvl>
    <w:lvl w:ilvl="7" w:tplc="92E24F8A">
      <w:start w:val="1"/>
      <w:numFmt w:val="bullet"/>
      <w:lvlText w:val="•"/>
      <w:lvlJc w:val="left"/>
      <w:pPr>
        <w:ind w:left="7538" w:hanging="361"/>
      </w:pPr>
      <w:rPr>
        <w:rFonts w:hint="default"/>
      </w:rPr>
    </w:lvl>
    <w:lvl w:ilvl="8" w:tplc="D8689922">
      <w:start w:val="1"/>
      <w:numFmt w:val="bullet"/>
      <w:lvlText w:val="•"/>
      <w:lvlJc w:val="left"/>
      <w:pPr>
        <w:ind w:left="8564" w:hanging="361"/>
      </w:pPr>
      <w:rPr>
        <w:rFonts w:hint="default"/>
      </w:rPr>
    </w:lvl>
  </w:abstractNum>
  <w:num w:numId="1" w16cid:durableId="1739160669">
    <w:abstractNumId w:val="9"/>
  </w:num>
  <w:num w:numId="2" w16cid:durableId="1850413551">
    <w:abstractNumId w:val="7"/>
  </w:num>
  <w:num w:numId="3" w16cid:durableId="2125616846">
    <w:abstractNumId w:val="6"/>
  </w:num>
  <w:num w:numId="4" w16cid:durableId="254556602">
    <w:abstractNumId w:val="5"/>
  </w:num>
  <w:num w:numId="5" w16cid:durableId="1827044897">
    <w:abstractNumId w:val="4"/>
  </w:num>
  <w:num w:numId="6" w16cid:durableId="476580694">
    <w:abstractNumId w:val="8"/>
  </w:num>
  <w:num w:numId="7" w16cid:durableId="44254566">
    <w:abstractNumId w:val="3"/>
  </w:num>
  <w:num w:numId="8" w16cid:durableId="1180118113">
    <w:abstractNumId w:val="2"/>
  </w:num>
  <w:num w:numId="9" w16cid:durableId="129907979">
    <w:abstractNumId w:val="1"/>
  </w:num>
  <w:num w:numId="10" w16cid:durableId="1728411465">
    <w:abstractNumId w:val="0"/>
  </w:num>
  <w:num w:numId="11" w16cid:durableId="978614563">
    <w:abstractNumId w:val="14"/>
  </w:num>
  <w:num w:numId="12" w16cid:durableId="7647645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802372">
    <w:abstractNumId w:val="10"/>
  </w:num>
  <w:num w:numId="14" w16cid:durableId="1491017973">
    <w:abstractNumId w:val="12"/>
  </w:num>
  <w:num w:numId="15" w16cid:durableId="828256318">
    <w:abstractNumId w:val="13"/>
  </w:num>
  <w:num w:numId="16" w16cid:durableId="1137602911">
    <w:abstractNumId w:val="11"/>
  </w:num>
  <w:num w:numId="17" w16cid:durableId="19880014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9015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707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933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5296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9238202">
    <w:abstractNumId w:val="18"/>
  </w:num>
  <w:num w:numId="23" w16cid:durableId="1087381976">
    <w:abstractNumId w:val="16"/>
  </w:num>
  <w:num w:numId="24" w16cid:durableId="1308826729">
    <w:abstractNumId w:val="19"/>
  </w:num>
  <w:num w:numId="25" w16cid:durableId="2134013688">
    <w:abstractNumId w:val="15"/>
  </w:num>
  <w:num w:numId="26" w16cid:durableId="770394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090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165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0535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0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2312023">
    <w:abstractNumId w:val="20"/>
  </w:num>
  <w:num w:numId="32" w16cid:durableId="74673631">
    <w:abstractNumId w:val="17"/>
  </w:num>
  <w:num w:numId="33" w16cid:durableId="973415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5C"/>
    <w:rsid w:val="00000E34"/>
    <w:rsid w:val="000161D2"/>
    <w:rsid w:val="00035BD3"/>
    <w:rsid w:val="00035FC8"/>
    <w:rsid w:val="000407F8"/>
    <w:rsid w:val="00052B13"/>
    <w:rsid w:val="00060C2C"/>
    <w:rsid w:val="00081D45"/>
    <w:rsid w:val="00084144"/>
    <w:rsid w:val="00090147"/>
    <w:rsid w:val="000A724C"/>
    <w:rsid w:val="000B5300"/>
    <w:rsid w:val="000B780E"/>
    <w:rsid w:val="000C2D94"/>
    <w:rsid w:val="000D12B6"/>
    <w:rsid w:val="000D6647"/>
    <w:rsid w:val="000E21D2"/>
    <w:rsid w:val="000E324E"/>
    <w:rsid w:val="000E650C"/>
    <w:rsid w:val="000E7ADA"/>
    <w:rsid w:val="000F6543"/>
    <w:rsid w:val="000F796F"/>
    <w:rsid w:val="001021C4"/>
    <w:rsid w:val="00110162"/>
    <w:rsid w:val="001135D8"/>
    <w:rsid w:val="0013528D"/>
    <w:rsid w:val="00165C72"/>
    <w:rsid w:val="00166496"/>
    <w:rsid w:val="00197232"/>
    <w:rsid w:val="00197922"/>
    <w:rsid w:val="001A7943"/>
    <w:rsid w:val="001C1473"/>
    <w:rsid w:val="001E74C9"/>
    <w:rsid w:val="00212F6C"/>
    <w:rsid w:val="0021733F"/>
    <w:rsid w:val="002249FC"/>
    <w:rsid w:val="002277FB"/>
    <w:rsid w:val="0024499C"/>
    <w:rsid w:val="002553D3"/>
    <w:rsid w:val="00261DEF"/>
    <w:rsid w:val="00280B12"/>
    <w:rsid w:val="00286FB9"/>
    <w:rsid w:val="002904B0"/>
    <w:rsid w:val="00290C9F"/>
    <w:rsid w:val="002924E2"/>
    <w:rsid w:val="00296B5B"/>
    <w:rsid w:val="002B1A3E"/>
    <w:rsid w:val="002B79E5"/>
    <w:rsid w:val="002C7C62"/>
    <w:rsid w:val="002D3B08"/>
    <w:rsid w:val="002D6C01"/>
    <w:rsid w:val="002D7DF6"/>
    <w:rsid w:val="002E24F6"/>
    <w:rsid w:val="002F714A"/>
    <w:rsid w:val="00303008"/>
    <w:rsid w:val="00313BAC"/>
    <w:rsid w:val="00314A79"/>
    <w:rsid w:val="003168E3"/>
    <w:rsid w:val="00316F34"/>
    <w:rsid w:val="00322A76"/>
    <w:rsid w:val="003316CD"/>
    <w:rsid w:val="00345CE7"/>
    <w:rsid w:val="003478E6"/>
    <w:rsid w:val="00371B2F"/>
    <w:rsid w:val="003776F6"/>
    <w:rsid w:val="00380943"/>
    <w:rsid w:val="003858E9"/>
    <w:rsid w:val="00395077"/>
    <w:rsid w:val="003A1160"/>
    <w:rsid w:val="003A573B"/>
    <w:rsid w:val="003A68C2"/>
    <w:rsid w:val="003B0C5C"/>
    <w:rsid w:val="003C0A9D"/>
    <w:rsid w:val="003C73C7"/>
    <w:rsid w:val="003E29AA"/>
    <w:rsid w:val="003E4966"/>
    <w:rsid w:val="00400D57"/>
    <w:rsid w:val="00414BED"/>
    <w:rsid w:val="00415969"/>
    <w:rsid w:val="004306CF"/>
    <w:rsid w:val="00451FA0"/>
    <w:rsid w:val="00454F97"/>
    <w:rsid w:val="0046307F"/>
    <w:rsid w:val="0046401A"/>
    <w:rsid w:val="004931C8"/>
    <w:rsid w:val="004B2F58"/>
    <w:rsid w:val="004B32F2"/>
    <w:rsid w:val="004D4484"/>
    <w:rsid w:val="004E112D"/>
    <w:rsid w:val="004E2205"/>
    <w:rsid w:val="004F1637"/>
    <w:rsid w:val="004F7C6D"/>
    <w:rsid w:val="00511419"/>
    <w:rsid w:val="005120EA"/>
    <w:rsid w:val="0052031A"/>
    <w:rsid w:val="005209F0"/>
    <w:rsid w:val="005267EA"/>
    <w:rsid w:val="00532D4D"/>
    <w:rsid w:val="00533113"/>
    <w:rsid w:val="005465AF"/>
    <w:rsid w:val="0055492F"/>
    <w:rsid w:val="00556753"/>
    <w:rsid w:val="005761C3"/>
    <w:rsid w:val="00576A83"/>
    <w:rsid w:val="00581A49"/>
    <w:rsid w:val="005845EA"/>
    <w:rsid w:val="005961E8"/>
    <w:rsid w:val="005A0CE4"/>
    <w:rsid w:val="005B0111"/>
    <w:rsid w:val="005B0771"/>
    <w:rsid w:val="005C2DE9"/>
    <w:rsid w:val="005C306E"/>
    <w:rsid w:val="005C3784"/>
    <w:rsid w:val="005C577F"/>
    <w:rsid w:val="005C67EC"/>
    <w:rsid w:val="005E6AA8"/>
    <w:rsid w:val="005F2F0E"/>
    <w:rsid w:val="005F4799"/>
    <w:rsid w:val="0060196C"/>
    <w:rsid w:val="00631D50"/>
    <w:rsid w:val="00640EFE"/>
    <w:rsid w:val="00673B01"/>
    <w:rsid w:val="00685E55"/>
    <w:rsid w:val="00695F50"/>
    <w:rsid w:val="006A2EA0"/>
    <w:rsid w:val="006A73D3"/>
    <w:rsid w:val="006B1408"/>
    <w:rsid w:val="006B2815"/>
    <w:rsid w:val="006B3083"/>
    <w:rsid w:val="006C3727"/>
    <w:rsid w:val="006C42D7"/>
    <w:rsid w:val="006C6C14"/>
    <w:rsid w:val="006C6FBA"/>
    <w:rsid w:val="006D3D70"/>
    <w:rsid w:val="006E1832"/>
    <w:rsid w:val="006F09DE"/>
    <w:rsid w:val="006F1B85"/>
    <w:rsid w:val="00700BF8"/>
    <w:rsid w:val="0070190F"/>
    <w:rsid w:val="00704771"/>
    <w:rsid w:val="00711B1B"/>
    <w:rsid w:val="00725DFE"/>
    <w:rsid w:val="007401DC"/>
    <w:rsid w:val="0074099F"/>
    <w:rsid w:val="00742B3E"/>
    <w:rsid w:val="0075189B"/>
    <w:rsid w:val="007579E5"/>
    <w:rsid w:val="00765F95"/>
    <w:rsid w:val="0077036F"/>
    <w:rsid w:val="00771B45"/>
    <w:rsid w:val="007760CD"/>
    <w:rsid w:val="00781FEA"/>
    <w:rsid w:val="0079320D"/>
    <w:rsid w:val="007A2552"/>
    <w:rsid w:val="007B7DC0"/>
    <w:rsid w:val="007C4DCA"/>
    <w:rsid w:val="007D6B09"/>
    <w:rsid w:val="007F4F6F"/>
    <w:rsid w:val="008041D7"/>
    <w:rsid w:val="00810723"/>
    <w:rsid w:val="00813A91"/>
    <w:rsid w:val="008157B8"/>
    <w:rsid w:val="00815828"/>
    <w:rsid w:val="00820861"/>
    <w:rsid w:val="00820FB8"/>
    <w:rsid w:val="008263E3"/>
    <w:rsid w:val="0085677B"/>
    <w:rsid w:val="008613AD"/>
    <w:rsid w:val="00865F4D"/>
    <w:rsid w:val="00866E61"/>
    <w:rsid w:val="008715C0"/>
    <w:rsid w:val="00874135"/>
    <w:rsid w:val="0087589E"/>
    <w:rsid w:val="00876377"/>
    <w:rsid w:val="00880659"/>
    <w:rsid w:val="00882700"/>
    <w:rsid w:val="00885F19"/>
    <w:rsid w:val="00886572"/>
    <w:rsid w:val="0089461F"/>
    <w:rsid w:val="008C0321"/>
    <w:rsid w:val="008C29D5"/>
    <w:rsid w:val="008C313D"/>
    <w:rsid w:val="008C3EB3"/>
    <w:rsid w:val="008D3BDC"/>
    <w:rsid w:val="008D3F2D"/>
    <w:rsid w:val="008F0C91"/>
    <w:rsid w:val="00903DEA"/>
    <w:rsid w:val="009054BA"/>
    <w:rsid w:val="0091125E"/>
    <w:rsid w:val="00933647"/>
    <w:rsid w:val="00942708"/>
    <w:rsid w:val="009447F3"/>
    <w:rsid w:val="009473AF"/>
    <w:rsid w:val="00964323"/>
    <w:rsid w:val="00996E4F"/>
    <w:rsid w:val="009A5077"/>
    <w:rsid w:val="009B41F8"/>
    <w:rsid w:val="009B4533"/>
    <w:rsid w:val="009C045E"/>
    <w:rsid w:val="009C7252"/>
    <w:rsid w:val="009C72A9"/>
    <w:rsid w:val="009E233A"/>
    <w:rsid w:val="009E3829"/>
    <w:rsid w:val="009E45C3"/>
    <w:rsid w:val="009F7D04"/>
    <w:rsid w:val="00A06D99"/>
    <w:rsid w:val="00A07F9D"/>
    <w:rsid w:val="00A158D6"/>
    <w:rsid w:val="00A2670E"/>
    <w:rsid w:val="00A37890"/>
    <w:rsid w:val="00A71EB8"/>
    <w:rsid w:val="00A85CCA"/>
    <w:rsid w:val="00A9551F"/>
    <w:rsid w:val="00AA2E56"/>
    <w:rsid w:val="00AA42EA"/>
    <w:rsid w:val="00AA4BA9"/>
    <w:rsid w:val="00AC6B5E"/>
    <w:rsid w:val="00AD0178"/>
    <w:rsid w:val="00AE3221"/>
    <w:rsid w:val="00AF5928"/>
    <w:rsid w:val="00B0260D"/>
    <w:rsid w:val="00B03A48"/>
    <w:rsid w:val="00B1121E"/>
    <w:rsid w:val="00B11898"/>
    <w:rsid w:val="00B156B6"/>
    <w:rsid w:val="00B22A4C"/>
    <w:rsid w:val="00B33A26"/>
    <w:rsid w:val="00B35D17"/>
    <w:rsid w:val="00B3718F"/>
    <w:rsid w:val="00B43A06"/>
    <w:rsid w:val="00B46B44"/>
    <w:rsid w:val="00B621E4"/>
    <w:rsid w:val="00B72151"/>
    <w:rsid w:val="00B8603A"/>
    <w:rsid w:val="00B87C98"/>
    <w:rsid w:val="00BA5A1A"/>
    <w:rsid w:val="00BB1342"/>
    <w:rsid w:val="00BB2733"/>
    <w:rsid w:val="00BB50BA"/>
    <w:rsid w:val="00BC0D47"/>
    <w:rsid w:val="00BD1D43"/>
    <w:rsid w:val="00BF4202"/>
    <w:rsid w:val="00C0737F"/>
    <w:rsid w:val="00C220BF"/>
    <w:rsid w:val="00C36306"/>
    <w:rsid w:val="00C50586"/>
    <w:rsid w:val="00C506E0"/>
    <w:rsid w:val="00C53329"/>
    <w:rsid w:val="00C671FE"/>
    <w:rsid w:val="00C72C98"/>
    <w:rsid w:val="00C744F8"/>
    <w:rsid w:val="00C77781"/>
    <w:rsid w:val="00C804C9"/>
    <w:rsid w:val="00CA2A19"/>
    <w:rsid w:val="00CA64CF"/>
    <w:rsid w:val="00CB1570"/>
    <w:rsid w:val="00CB1DBB"/>
    <w:rsid w:val="00CB2DDA"/>
    <w:rsid w:val="00CB326A"/>
    <w:rsid w:val="00CC0F9B"/>
    <w:rsid w:val="00CC3BC6"/>
    <w:rsid w:val="00CC7A46"/>
    <w:rsid w:val="00CE3065"/>
    <w:rsid w:val="00CF3134"/>
    <w:rsid w:val="00CF7492"/>
    <w:rsid w:val="00D01D80"/>
    <w:rsid w:val="00D036A8"/>
    <w:rsid w:val="00D24099"/>
    <w:rsid w:val="00D442E1"/>
    <w:rsid w:val="00D4498F"/>
    <w:rsid w:val="00D45DD6"/>
    <w:rsid w:val="00D4692F"/>
    <w:rsid w:val="00D55CA7"/>
    <w:rsid w:val="00D71DD1"/>
    <w:rsid w:val="00D80C2D"/>
    <w:rsid w:val="00D92AF1"/>
    <w:rsid w:val="00DA30E6"/>
    <w:rsid w:val="00DB6E73"/>
    <w:rsid w:val="00DC01E6"/>
    <w:rsid w:val="00DC112A"/>
    <w:rsid w:val="00DC2D29"/>
    <w:rsid w:val="00DD0B59"/>
    <w:rsid w:val="00DD1A24"/>
    <w:rsid w:val="00DD63E9"/>
    <w:rsid w:val="00DE09B5"/>
    <w:rsid w:val="00DE1B7C"/>
    <w:rsid w:val="00DF1F82"/>
    <w:rsid w:val="00DF2D52"/>
    <w:rsid w:val="00E074D2"/>
    <w:rsid w:val="00E10C65"/>
    <w:rsid w:val="00E116F4"/>
    <w:rsid w:val="00E21621"/>
    <w:rsid w:val="00E36C79"/>
    <w:rsid w:val="00E5076B"/>
    <w:rsid w:val="00E53377"/>
    <w:rsid w:val="00E54F25"/>
    <w:rsid w:val="00E65B19"/>
    <w:rsid w:val="00E70A8A"/>
    <w:rsid w:val="00E70CC3"/>
    <w:rsid w:val="00E758AE"/>
    <w:rsid w:val="00E8048B"/>
    <w:rsid w:val="00E839EF"/>
    <w:rsid w:val="00EA0446"/>
    <w:rsid w:val="00EA0B9B"/>
    <w:rsid w:val="00EA19A3"/>
    <w:rsid w:val="00EB14C4"/>
    <w:rsid w:val="00EB43C0"/>
    <w:rsid w:val="00EB607E"/>
    <w:rsid w:val="00EC373A"/>
    <w:rsid w:val="00ED040D"/>
    <w:rsid w:val="00EF7018"/>
    <w:rsid w:val="00EF7B40"/>
    <w:rsid w:val="00F0232E"/>
    <w:rsid w:val="00F077DE"/>
    <w:rsid w:val="00F25CC3"/>
    <w:rsid w:val="00F2686E"/>
    <w:rsid w:val="00F405C9"/>
    <w:rsid w:val="00F51CEE"/>
    <w:rsid w:val="00F5438B"/>
    <w:rsid w:val="00F60794"/>
    <w:rsid w:val="00F6256E"/>
    <w:rsid w:val="00F67897"/>
    <w:rsid w:val="00F72692"/>
    <w:rsid w:val="00F7410D"/>
    <w:rsid w:val="00F762DA"/>
    <w:rsid w:val="00F91BF5"/>
    <w:rsid w:val="00FA313B"/>
    <w:rsid w:val="00FB2E85"/>
    <w:rsid w:val="00FC227C"/>
    <w:rsid w:val="00FC3E85"/>
    <w:rsid w:val="00FC7229"/>
    <w:rsid w:val="00FE09B5"/>
    <w:rsid w:val="00FE18EA"/>
    <w:rsid w:val="00FE43E8"/>
    <w:rsid w:val="00FE7A3F"/>
    <w:rsid w:val="00FF56D2"/>
    <w:rsid w:val="00FF74A4"/>
    <w:rsid w:val="758BA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4E404"/>
  <w15:chartTrackingRefBased/>
  <w15:docId w15:val="{70F718D0-E8B4-4FDE-9478-6EA0308F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 w:themeColor="text1"/>
        <w:szCs w:val="22"/>
        <w:lang w:val="en-AU" w:eastAsia="en-US" w:bidi="ar-SA"/>
      </w:rPr>
    </w:rPrDefault>
    <w:pPrDefault>
      <w:pP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locked="0" w:semiHidden="1"/>
    <w:lsdException w:name="Body Text Indent" w:locked="0" w:semiHidden="1"/>
    <w:lsdException w:name="List Continue" w:locked="0" w:uiPriority="17"/>
    <w:lsdException w:name="List Continue 2" w:locked="0" w:uiPriority="17"/>
    <w:lsdException w:name="List Continue 3" w:locked="0" w:uiPriority="17"/>
    <w:lsdException w:name="List Continue 4" w:locked="0" w:uiPriority="17"/>
    <w:lsdException w:name="List Continue 5" w:locked="0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locked="0" w:semiHidden="1"/>
    <w:lsdException w:name="Body Text First Indent 2" w:locked="0" w:semiHidden="1"/>
    <w:lsdException w:name="Note Heading" w:locked="0" w:uiPriority="37"/>
    <w:lsdException w:name="Body Text 2" w:locked="0" w:semiHidden="1"/>
    <w:lsdException w:name="Body Text 3" w:semiHidden="1"/>
    <w:lsdException w:name="Body Text Indent 2" w:locked="0" w:semiHidden="1"/>
    <w:lsdException w:name="Body Text Indent 3" w:locked="0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locked="0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20FB8"/>
  </w:style>
  <w:style w:type="paragraph" w:styleId="Heading1">
    <w:name w:val="heading 1"/>
    <w:basedOn w:val="Normal"/>
    <w:next w:val="Normal"/>
    <w:link w:val="Heading1Char"/>
    <w:uiPriority w:val="9"/>
    <w:qFormat/>
    <w:rsid w:val="00EA19A3"/>
    <w:pPr>
      <w:keepNext/>
      <w:keepLines/>
      <w:spacing w:before="280" w:after="120" w:line="240" w:lineRule="auto"/>
      <w:outlineLvl w:val="0"/>
    </w:pPr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20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9A3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9FC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007A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9FC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9FC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9FC"/>
    <w:pPr>
      <w:keepNext/>
      <w:keepLines/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007A6D" w:themeColor="accen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045E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045E"/>
    <w:pPr>
      <w:keepNext/>
      <w:keepLines/>
      <w:numPr>
        <w:ilvl w:val="1"/>
        <w:numId w:val="1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66E61"/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205"/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E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9FC"/>
    <w:rPr>
      <w:rFonts w:asciiTheme="majorHAnsi" w:eastAsiaTheme="majorEastAsia" w:hAnsiTheme="majorHAnsi" w:cstheme="majorBidi"/>
      <w:b/>
      <w:iCs/>
      <w:color w:val="007A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007A6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765F95"/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C7229"/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paragraph" w:styleId="ListBullet">
    <w:name w:val="List Bullet"/>
    <w:basedOn w:val="Normal"/>
    <w:uiPriority w:val="17"/>
    <w:qFormat/>
    <w:rsid w:val="007F4F6F"/>
    <w:pPr>
      <w:numPr>
        <w:numId w:val="11"/>
      </w:numPr>
      <w:spacing w:after="120"/>
      <w:contextualSpacing/>
    </w:pPr>
  </w:style>
  <w:style w:type="numbering" w:customStyle="1" w:styleId="BulletList">
    <w:name w:val="Bullet List"/>
    <w:uiPriority w:val="99"/>
    <w:rsid w:val="007F4F6F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7B7DC0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17"/>
    <w:qFormat/>
    <w:rsid w:val="007F4F6F"/>
    <w:pPr>
      <w:numPr>
        <w:ilvl w:val="1"/>
        <w:numId w:val="11"/>
      </w:numPr>
      <w:spacing w:after="120"/>
      <w:contextualSpacing/>
    </w:pPr>
  </w:style>
  <w:style w:type="table" w:customStyle="1" w:styleId="TableGridSmall">
    <w:name w:val="Table Grid Small"/>
    <w:basedOn w:val="TableNormal"/>
    <w:uiPriority w:val="99"/>
    <w:rsid w:val="00314A79"/>
    <w:pPr>
      <w:spacing w:before="60" w:after="0" w:line="240" w:lineRule="auto"/>
    </w:pPr>
    <w:rPr>
      <w:color w:val="auto"/>
      <w:sz w:val="18"/>
      <w:szCs w:val="20"/>
      <w:lang w:eastAsia="en-AU"/>
    </w:rPr>
    <w:tblPr>
      <w:tblBorders>
        <w:top w:val="single" w:sz="8" w:space="0" w:color="63FFED" w:themeColor="accent1" w:themeTint="66"/>
        <w:left w:val="single" w:sz="8" w:space="0" w:color="63FFED" w:themeColor="accent1" w:themeTint="66"/>
        <w:bottom w:val="single" w:sz="8" w:space="0" w:color="63FFED" w:themeColor="accent1" w:themeTint="66"/>
        <w:right w:val="single" w:sz="8" w:space="0" w:color="63FFED" w:themeColor="accent1" w:themeTint="66"/>
        <w:insideH w:val="single" w:sz="8" w:space="0" w:color="63FFED" w:themeColor="accent1" w:themeTint="66"/>
        <w:insideV w:val="single" w:sz="8" w:space="0" w:color="63FFED" w:themeColor="accent1" w:themeTint="66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A6D" w:themeFill="accent1"/>
      </w:tcPr>
    </w:tblStylePr>
    <w:tblStylePr w:type="firstCol">
      <w:rPr>
        <w:b w:val="0"/>
      </w:rPr>
    </w:tblStylePr>
  </w:style>
  <w:style w:type="paragraph" w:styleId="ListBullet4">
    <w:name w:val="List Bullet 4"/>
    <w:basedOn w:val="Normal"/>
    <w:uiPriority w:val="17"/>
    <w:semiHidden/>
    <w:rsid w:val="00E70CC3"/>
    <w:pPr>
      <w:spacing w:after="120"/>
      <w:contextualSpacing/>
    </w:pPr>
  </w:style>
  <w:style w:type="paragraph" w:styleId="FootnoteText">
    <w:name w:val="footnote text"/>
    <w:basedOn w:val="Normal"/>
    <w:link w:val="FootnoteTextChar"/>
    <w:uiPriority w:val="99"/>
    <w:rsid w:val="00DF2D52"/>
    <w:pPr>
      <w:tabs>
        <w:tab w:val="left" w:pos="227"/>
      </w:tabs>
      <w:spacing w:after="0" w:line="240" w:lineRule="auto"/>
      <w:ind w:left="113" w:hanging="113"/>
    </w:pPr>
    <w:rPr>
      <w:sz w:val="16"/>
      <w:szCs w:val="20"/>
    </w:rPr>
  </w:style>
  <w:style w:type="paragraph" w:styleId="ListBullet5">
    <w:name w:val="List Bullet 5"/>
    <w:basedOn w:val="Normal"/>
    <w:uiPriority w:val="17"/>
    <w:semiHidden/>
    <w:rsid w:val="00E70CC3"/>
    <w:pPr>
      <w:spacing w:after="120"/>
      <w:contextualSpacing/>
    </w:pPr>
  </w:style>
  <w:style w:type="numbering" w:styleId="111111">
    <w:name w:val="Outline List 2"/>
    <w:basedOn w:val="NoList"/>
    <w:uiPriority w:val="99"/>
    <w:semiHidden/>
    <w:unhideWhenUsed/>
    <w:rsid w:val="00EA19A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B7DC0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7B7DC0"/>
    <w:pPr>
      <w:numPr>
        <w:numId w:val="14"/>
      </w:numPr>
      <w:spacing w:after="120"/>
      <w:contextualSpacing/>
    </w:pPr>
  </w:style>
  <w:style w:type="paragraph" w:styleId="ListNumber2">
    <w:name w:val="List Number 2"/>
    <w:basedOn w:val="Normal"/>
    <w:uiPriority w:val="17"/>
    <w:semiHidden/>
    <w:rsid w:val="00865F4D"/>
    <w:pPr>
      <w:spacing w:after="120"/>
      <w:contextualSpacing/>
    </w:pPr>
  </w:style>
  <w:style w:type="paragraph" w:styleId="ListNumber3">
    <w:name w:val="List Number 3"/>
    <w:basedOn w:val="Normal"/>
    <w:uiPriority w:val="17"/>
    <w:semiHidden/>
    <w:rsid w:val="00865F4D"/>
    <w:pPr>
      <w:spacing w:after="120"/>
      <w:contextualSpacing/>
    </w:pPr>
  </w:style>
  <w:style w:type="paragraph" w:styleId="ListNumber4">
    <w:name w:val="List Number 4"/>
    <w:basedOn w:val="Normal"/>
    <w:uiPriority w:val="17"/>
    <w:semiHidden/>
    <w:rsid w:val="00865F4D"/>
    <w:pPr>
      <w:spacing w:after="120"/>
      <w:contextualSpacing/>
    </w:pPr>
  </w:style>
  <w:style w:type="paragraph" w:styleId="ListNumber5">
    <w:name w:val="List Number 5"/>
    <w:basedOn w:val="Normal"/>
    <w:uiPriority w:val="17"/>
    <w:semiHidden/>
    <w:rsid w:val="00865F4D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2D5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961E8"/>
    <w:pPr>
      <w:spacing w:before="280" w:after="120" w:line="240" w:lineRule="auto"/>
    </w:pPr>
    <w:rPr>
      <w:b/>
      <w:iCs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CC3BC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06E"/>
    <w:pPr>
      <w:spacing w:before="240"/>
    </w:pPr>
    <w:rPr>
      <w:b/>
      <w:iCs/>
      <w:color w:val="007A6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7A6D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CC3BC6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after="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CC3BC6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CC3BC6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rsid w:val="00E074D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E074D2"/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paragraph" w:customStyle="1" w:styleId="CoverSubtitle">
    <w:name w:val="Cover Subtitle"/>
    <w:basedOn w:val="Normal"/>
    <w:next w:val="Normal"/>
    <w:uiPriority w:val="36"/>
    <w:rsid w:val="00DB6E73"/>
    <w:rPr>
      <w:sz w:val="30"/>
    </w:rPr>
  </w:style>
  <w:style w:type="paragraph" w:styleId="Subtitle">
    <w:name w:val="Subtitle"/>
    <w:basedOn w:val="Title"/>
    <w:next w:val="Normal"/>
    <w:link w:val="SubtitleChar"/>
    <w:uiPriority w:val="38"/>
    <w:semiHidden/>
    <w:qFormat/>
    <w:rsid w:val="002D7DF6"/>
    <w:pPr>
      <w:numPr>
        <w:ilvl w:val="1"/>
      </w:numPr>
    </w:pPr>
    <w:rPr>
      <w:rFonts w:asciiTheme="minorHAnsi" w:eastAsiaTheme="minorEastAsia" w:hAnsiTheme="minorHAnsi"/>
      <w:b w:val="0"/>
      <w:color w:val="007A6D" w:themeColor="accent1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996E4F"/>
    <w:rPr>
      <w:rFonts w:eastAsiaTheme="minorEastAsia" w:cstheme="majorBidi"/>
      <w:color w:val="007A6D" w:themeColor="accent1"/>
    </w:rPr>
  </w:style>
  <w:style w:type="table" w:styleId="TableGrid">
    <w:name w:val="Table Grid"/>
    <w:basedOn w:val="TableNormal"/>
    <w:uiPriority w:val="59"/>
    <w:rsid w:val="000B5300"/>
    <w:pPr>
      <w:spacing w:after="0" w:line="240" w:lineRule="auto"/>
    </w:pPr>
    <w:tblPr>
      <w:tblBorders>
        <w:top w:val="single" w:sz="4" w:space="0" w:color="007A6D" w:themeColor="text2"/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18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07A6D" w:themeColor="text2"/>
          <w:left w:val="nil"/>
          <w:bottom w:val="single" w:sz="4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character" w:styleId="PlaceholderText">
    <w:name w:val="Placeholder Text"/>
    <w:basedOn w:val="DefaultParagraphFont"/>
    <w:uiPriority w:val="99"/>
    <w:rsid w:val="0021733F"/>
    <w:rPr>
      <w:color w:val="C00000"/>
    </w:rPr>
  </w:style>
  <w:style w:type="table" w:customStyle="1" w:styleId="TableHidden">
    <w:name w:val="Table Hidden"/>
    <w:basedOn w:val="TableNormal"/>
    <w:uiPriority w:val="99"/>
    <w:rsid w:val="00EA0B9B"/>
    <w:pPr>
      <w:spacing w:after="0"/>
    </w:pPr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9C045E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3BC6"/>
    <w:rPr>
      <w:i/>
      <w:iCs/>
      <w:color w:val="404040" w:themeColor="text1" w:themeTint="BF"/>
    </w:rPr>
  </w:style>
  <w:style w:type="table" w:customStyle="1" w:styleId="TableGridwithOptions">
    <w:name w:val="Table Grid with Options"/>
    <w:basedOn w:val="TableNormal"/>
    <w:uiPriority w:val="99"/>
    <w:rsid w:val="00820FB8"/>
    <w:pPr>
      <w:spacing w:before="60" w:after="0" w:line="240" w:lineRule="auto"/>
    </w:pPr>
    <w:tblPr>
      <w:tblStyleRowBandSize w:val="1"/>
      <w:tblBorders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2" w:space="0" w:color="007A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rsid w:val="00E074D2"/>
    <w:pPr>
      <w:pBdr>
        <w:bottom w:val="single" w:sz="48" w:space="4" w:color="007A6D" w:themeColor="text2"/>
      </w:pBdr>
      <w:spacing w:before="0" w:after="240" w:line="288" w:lineRule="auto"/>
      <w:outlineLvl w:val="9"/>
    </w:pPr>
    <w:rPr>
      <w:color w:val="000000" w:themeColor="text1"/>
      <w:sz w:val="36"/>
    </w:rPr>
  </w:style>
  <w:style w:type="paragraph" w:styleId="TOC1">
    <w:name w:val="toc 1"/>
    <w:basedOn w:val="Normal"/>
    <w:next w:val="Normal"/>
    <w:autoRedefine/>
    <w:uiPriority w:val="39"/>
    <w:rsid w:val="001021C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B14C4"/>
    <w:pPr>
      <w:tabs>
        <w:tab w:val="right" w:leader="dot" w:pos="9628"/>
      </w:tabs>
      <w:spacing w:after="120"/>
      <w:ind w:left="357"/>
    </w:pPr>
  </w:style>
  <w:style w:type="character" w:styleId="Hyperlink">
    <w:name w:val="Hyperlink"/>
    <w:basedOn w:val="DefaultParagraphFont"/>
    <w:uiPriority w:val="99"/>
    <w:rsid w:val="005209F0"/>
    <w:rPr>
      <w:color w:val="0563C1" w:themeColor="hyperlink"/>
      <w:u w:val="single"/>
    </w:rPr>
  </w:style>
  <w:style w:type="paragraph" w:customStyle="1" w:styleId="Heading1Nonumbers">
    <w:name w:val="Heading 1 No numbers"/>
    <w:basedOn w:val="Heading1"/>
    <w:next w:val="Normal"/>
    <w:uiPriority w:val="9"/>
    <w:semiHidden/>
    <w:qFormat/>
    <w:rsid w:val="0021733F"/>
  </w:style>
  <w:style w:type="paragraph" w:customStyle="1" w:styleId="Heading3Nonumbers">
    <w:name w:val="Heading 3 No numbers"/>
    <w:basedOn w:val="Heading3"/>
    <w:next w:val="Normal"/>
    <w:uiPriority w:val="9"/>
    <w:semiHidden/>
    <w:qFormat/>
    <w:rsid w:val="0021733F"/>
  </w:style>
  <w:style w:type="paragraph" w:customStyle="1" w:styleId="Heading2Nonumbers">
    <w:name w:val="Heading 2 No numbers"/>
    <w:basedOn w:val="Heading2"/>
    <w:next w:val="Normal"/>
    <w:link w:val="Heading2NonumbersChar"/>
    <w:uiPriority w:val="9"/>
    <w:semiHidden/>
    <w:qFormat/>
    <w:rsid w:val="0021733F"/>
  </w:style>
  <w:style w:type="character" w:customStyle="1" w:styleId="Heading2NonumbersChar">
    <w:name w:val="Heading 2 No numbers Char"/>
    <w:basedOn w:val="Heading2Char"/>
    <w:link w:val="Heading2Nonumbers"/>
    <w:uiPriority w:val="9"/>
    <w:semiHidden/>
    <w:rsid w:val="002249FC"/>
    <w:rPr>
      <w:rFonts w:asciiTheme="majorHAnsi" w:eastAsiaTheme="majorEastAsia" w:hAnsiTheme="majorHAnsi" w:cstheme="majorBidi"/>
      <w:b w:val="0"/>
      <w:color w:val="007A6D" w:themeColor="accent1"/>
      <w:sz w:val="24"/>
      <w:szCs w:val="26"/>
    </w:rPr>
  </w:style>
  <w:style w:type="paragraph" w:customStyle="1" w:styleId="Heading4Nonumbers">
    <w:name w:val="Heading 4 No numbers"/>
    <w:basedOn w:val="Heading4"/>
    <w:next w:val="Normal"/>
    <w:uiPriority w:val="9"/>
    <w:semiHidden/>
    <w:qFormat/>
    <w:rsid w:val="0021733F"/>
  </w:style>
  <w:style w:type="paragraph" w:customStyle="1" w:styleId="Introduction">
    <w:name w:val="Introduction"/>
    <w:basedOn w:val="IntenseQuote"/>
    <w:next w:val="Normal"/>
    <w:uiPriority w:val="10"/>
    <w:qFormat/>
    <w:rsid w:val="00866E61"/>
    <w:rPr>
      <w:b w:val="0"/>
      <w:color w:val="000000" w:themeColor="text1"/>
      <w:sz w:val="24"/>
    </w:rPr>
  </w:style>
  <w:style w:type="paragraph" w:styleId="Header">
    <w:name w:val="header"/>
    <w:basedOn w:val="Normal"/>
    <w:link w:val="HeaderChar"/>
    <w:uiPriority w:val="44"/>
    <w:semiHidden/>
    <w:rsid w:val="0021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74099F"/>
  </w:style>
  <w:style w:type="paragraph" w:styleId="Footer">
    <w:name w:val="footer"/>
    <w:basedOn w:val="Normal"/>
    <w:link w:val="FooterChar"/>
    <w:uiPriority w:val="44"/>
    <w:rsid w:val="00E074D2"/>
    <w:pPr>
      <w:tabs>
        <w:tab w:val="center" w:pos="4513"/>
        <w:tab w:val="right" w:pos="9026"/>
      </w:tabs>
      <w:spacing w:after="0" w:line="240" w:lineRule="auto"/>
    </w:pPr>
    <w:rPr>
      <w:b/>
      <w:color w:val="007A6D" w:themeColor="text2"/>
    </w:rPr>
  </w:style>
  <w:style w:type="character" w:customStyle="1" w:styleId="FooterChar">
    <w:name w:val="Footer Char"/>
    <w:basedOn w:val="DefaultParagraphFont"/>
    <w:link w:val="Footer"/>
    <w:uiPriority w:val="44"/>
    <w:rsid w:val="00E074D2"/>
    <w:rPr>
      <w:b/>
      <w:color w:val="007A6D" w:themeColor="text2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996E4F"/>
    <w:pPr>
      <w:keepNext/>
      <w:spacing w:before="240" w:after="60" w:line="240" w:lineRule="auto"/>
    </w:pPr>
    <w:rPr>
      <w:b/>
      <w:color w:val="007A6D" w:themeColor="accent1"/>
      <w:sz w:val="24"/>
    </w:rPr>
  </w:style>
  <w:style w:type="numbering" w:customStyle="1" w:styleId="TableList">
    <w:name w:val="Table List"/>
    <w:basedOn w:val="NoList"/>
    <w:uiPriority w:val="99"/>
    <w:rsid w:val="006C3727"/>
    <w:pPr>
      <w:numPr>
        <w:numId w:val="22"/>
      </w:numPr>
    </w:pPr>
  </w:style>
  <w:style w:type="paragraph" w:styleId="ListContinue">
    <w:name w:val="List Continue"/>
    <w:basedOn w:val="Normal"/>
    <w:uiPriority w:val="17"/>
    <w:semiHidden/>
    <w:rsid w:val="006C3727"/>
    <w:pPr>
      <w:numPr>
        <w:numId w:val="22"/>
      </w:numPr>
      <w:spacing w:before="60" w:after="60"/>
    </w:pPr>
  </w:style>
  <w:style w:type="paragraph" w:styleId="ListContinue2">
    <w:name w:val="List Continue 2"/>
    <w:basedOn w:val="Normal"/>
    <w:uiPriority w:val="17"/>
    <w:semiHidden/>
    <w:rsid w:val="006C3727"/>
    <w:pPr>
      <w:numPr>
        <w:ilvl w:val="1"/>
        <w:numId w:val="22"/>
      </w:numPr>
      <w:spacing w:before="60" w:after="60"/>
    </w:pPr>
  </w:style>
  <w:style w:type="paragraph" w:styleId="ListContinue3">
    <w:name w:val="List Continue 3"/>
    <w:basedOn w:val="Normal"/>
    <w:uiPriority w:val="17"/>
    <w:semiHidden/>
    <w:rsid w:val="006C3727"/>
    <w:pPr>
      <w:numPr>
        <w:ilvl w:val="2"/>
        <w:numId w:val="22"/>
      </w:numPr>
      <w:spacing w:before="60" w:after="60"/>
    </w:pPr>
  </w:style>
  <w:style w:type="paragraph" w:styleId="ListContinue4">
    <w:name w:val="List Continue 4"/>
    <w:basedOn w:val="Normal"/>
    <w:uiPriority w:val="17"/>
    <w:semiHidden/>
    <w:rsid w:val="006C3727"/>
    <w:pPr>
      <w:numPr>
        <w:ilvl w:val="3"/>
        <w:numId w:val="22"/>
      </w:numPr>
      <w:spacing w:before="60" w:after="60"/>
    </w:pPr>
  </w:style>
  <w:style w:type="paragraph" w:styleId="ListContinue5">
    <w:name w:val="List Continue 5"/>
    <w:basedOn w:val="Normal"/>
    <w:uiPriority w:val="17"/>
    <w:semiHidden/>
    <w:rsid w:val="006C3727"/>
    <w:pPr>
      <w:numPr>
        <w:ilvl w:val="4"/>
        <w:numId w:val="22"/>
      </w:numPr>
      <w:spacing w:before="60" w:after="60"/>
    </w:pPr>
  </w:style>
  <w:style w:type="paragraph" w:styleId="ListBullet3">
    <w:name w:val="List Bullet 3"/>
    <w:basedOn w:val="Normal"/>
    <w:uiPriority w:val="17"/>
    <w:semiHidden/>
    <w:rsid w:val="00E70CC3"/>
    <w:pPr>
      <w:spacing w:after="120"/>
      <w:contextualSpacing/>
    </w:pPr>
  </w:style>
  <w:style w:type="paragraph" w:styleId="TOC3">
    <w:name w:val="toc 3"/>
    <w:basedOn w:val="Normal"/>
    <w:next w:val="Normal"/>
    <w:autoRedefine/>
    <w:uiPriority w:val="39"/>
    <w:rsid w:val="00EB14C4"/>
    <w:pPr>
      <w:tabs>
        <w:tab w:val="right" w:leader="dot" w:pos="9639"/>
      </w:tabs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rsid w:val="00CB1570"/>
    <w:pPr>
      <w:spacing w:after="100"/>
      <w:ind w:left="660"/>
    </w:pPr>
  </w:style>
  <w:style w:type="table" w:customStyle="1" w:styleId="TableGrid2headers">
    <w:name w:val="Table Grid 2 headers"/>
    <w:basedOn w:val="TableNormal"/>
    <w:uiPriority w:val="99"/>
    <w:rsid w:val="00E758AE"/>
    <w:pPr>
      <w:spacing w:before="60" w:after="60" w:line="240" w:lineRule="auto"/>
    </w:pPr>
    <w:rPr>
      <w:szCs w:val="20"/>
      <w:lang w:val="en-US"/>
    </w:rPr>
    <w:tblPr>
      <w:tblBorders>
        <w:top w:val="single" w:sz="4" w:space="0" w:color="63FFED" w:themeColor="accent1" w:themeTint="66"/>
        <w:left w:val="single" w:sz="4" w:space="0" w:color="63FFED" w:themeColor="accent1" w:themeTint="66"/>
        <w:bottom w:val="single" w:sz="4" w:space="0" w:color="63FFED" w:themeColor="accent1" w:themeTint="66"/>
        <w:right w:val="single" w:sz="4" w:space="0" w:color="63FFED" w:themeColor="accent1" w:themeTint="66"/>
        <w:insideH w:val="single" w:sz="4" w:space="0" w:color="63FFED" w:themeColor="accent1" w:themeTint="66"/>
        <w:insideV w:val="single" w:sz="4" w:space="0" w:color="63FFED" w:themeColor="accent1" w:themeTint="66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63FFED" w:themeColor="accent1" w:themeTint="66"/>
          <w:left w:val="single" w:sz="4" w:space="0" w:color="63FFED" w:themeColor="accent1" w:themeTint="66"/>
          <w:bottom w:val="single" w:sz="4" w:space="0" w:color="63FFED" w:themeColor="accent1" w:themeTint="66"/>
          <w:right w:val="single" w:sz="4" w:space="0" w:color="63FFED" w:themeColor="accent1" w:themeTint="66"/>
          <w:insideH w:val="single" w:sz="4" w:space="0" w:color="63FFED" w:themeColor="accent1" w:themeTint="66"/>
          <w:insideV w:val="single" w:sz="4" w:space="0" w:color="63FFED" w:themeColor="accent1" w:themeTint="66"/>
          <w:tl2br w:val="nil"/>
          <w:tr2bl w:val="nil"/>
        </w:tcBorders>
        <w:shd w:val="clear" w:color="auto" w:fill="007A6D" w:themeFill="accent1"/>
      </w:tcPr>
    </w:tblStylePr>
  </w:style>
  <w:style w:type="character" w:styleId="Strong">
    <w:name w:val="Strong"/>
    <w:basedOn w:val="DefaultParagraphFont"/>
    <w:uiPriority w:val="22"/>
    <w:qFormat/>
    <w:rsid w:val="00866E61"/>
    <w:rPr>
      <w:b/>
      <w:bCs/>
      <w:sz w:val="20"/>
    </w:rPr>
  </w:style>
  <w:style w:type="paragraph" w:customStyle="1" w:styleId="PullQuote">
    <w:name w:val="Pull Quote"/>
    <w:basedOn w:val="Normal"/>
    <w:uiPriority w:val="29"/>
    <w:rsid w:val="00052B13"/>
    <w:pPr>
      <w:spacing w:before="120" w:after="120" w:line="240" w:lineRule="auto"/>
    </w:pPr>
    <w:rPr>
      <w:color w:val="007A6D" w:themeColor="text2"/>
      <w:sz w:val="24"/>
    </w:rPr>
  </w:style>
  <w:style w:type="paragraph" w:customStyle="1" w:styleId="ListTableNumbering">
    <w:name w:val="List Table Numbering"/>
    <w:basedOn w:val="Normal"/>
    <w:uiPriority w:val="18"/>
    <w:qFormat/>
    <w:rsid w:val="002B1A3E"/>
    <w:pPr>
      <w:numPr>
        <w:numId w:val="23"/>
      </w:numPr>
      <w:spacing w:after="0"/>
      <w:ind w:left="357" w:hanging="357"/>
    </w:pPr>
  </w:style>
  <w:style w:type="paragraph" w:customStyle="1" w:styleId="ListTableBullet2">
    <w:name w:val="List Table Bullet 2"/>
    <w:basedOn w:val="Normal"/>
    <w:uiPriority w:val="18"/>
    <w:qFormat/>
    <w:rsid w:val="002B1A3E"/>
    <w:pPr>
      <w:numPr>
        <w:ilvl w:val="3"/>
        <w:numId w:val="11"/>
      </w:numPr>
      <w:spacing w:after="0"/>
    </w:pPr>
  </w:style>
  <w:style w:type="paragraph" w:customStyle="1" w:styleId="ListTableBullet">
    <w:name w:val="List Table Bullet"/>
    <w:basedOn w:val="Normal"/>
    <w:uiPriority w:val="18"/>
    <w:qFormat/>
    <w:rsid w:val="002B1A3E"/>
    <w:pPr>
      <w:numPr>
        <w:ilvl w:val="2"/>
        <w:numId w:val="11"/>
      </w:numPr>
      <w:spacing w:after="0"/>
    </w:pPr>
  </w:style>
  <w:style w:type="paragraph" w:customStyle="1" w:styleId="BackCoverContacts">
    <w:name w:val="Back Cover Contacts"/>
    <w:basedOn w:val="Normal"/>
    <w:uiPriority w:val="40"/>
    <w:rsid w:val="004E2205"/>
    <w:pPr>
      <w:framePr w:w="4253" w:h="1474" w:wrap="around" w:vAnchor="page" w:hAnchor="page" w:x="568" w:yAlign="bottom" w:anchorLock="1"/>
      <w:pBdr>
        <w:top w:val="single" w:sz="8" w:space="16" w:color="FFFFFF" w:themeColor="background1"/>
      </w:pBdr>
      <w:spacing w:after="0"/>
      <w:contextualSpacing/>
      <w:suppressOverlap/>
    </w:pPr>
    <w:rPr>
      <w:color w:val="FFFFFF" w:themeColor="background1"/>
      <w:sz w:val="18"/>
    </w:rPr>
  </w:style>
  <w:style w:type="numbering" w:customStyle="1" w:styleId="ListTable">
    <w:name w:val="List Table"/>
    <w:basedOn w:val="NoList"/>
    <w:uiPriority w:val="99"/>
    <w:rsid w:val="007F4F6F"/>
    <w:pPr>
      <w:numPr>
        <w:numId w:val="23"/>
      </w:numPr>
    </w:pPr>
  </w:style>
  <w:style w:type="paragraph" w:customStyle="1" w:styleId="BackCoverDetails">
    <w:name w:val="Back Cover Details"/>
    <w:basedOn w:val="Normal"/>
    <w:uiPriority w:val="40"/>
    <w:rsid w:val="007A2552"/>
    <w:pPr>
      <w:framePr w:hSpace="181" w:wrap="around" w:vAnchor="page" w:hAnchor="page" w:x="568" w:y="13609"/>
      <w:spacing w:after="120"/>
    </w:pPr>
    <w:rPr>
      <w:color w:val="FFFFFF" w:themeColor="background1"/>
      <w:sz w:val="18"/>
    </w:rPr>
  </w:style>
  <w:style w:type="paragraph" w:customStyle="1" w:styleId="BackCoverHeading">
    <w:name w:val="Back Cover Heading"/>
    <w:basedOn w:val="BackCoverDetails"/>
    <w:uiPriority w:val="40"/>
    <w:rsid w:val="007A2552"/>
    <w:pPr>
      <w:framePr w:wrap="around" w:vAnchor="margin" w:hAnchor="text" w:yAlign="bottom"/>
      <w:pBdr>
        <w:bottom w:val="single" w:sz="48" w:space="10" w:color="FFFFFF" w:themeColor="background1"/>
      </w:pBdr>
      <w:spacing w:after="360" w:line="240" w:lineRule="auto"/>
    </w:pPr>
    <w:rPr>
      <w:b/>
      <w:sz w:val="40"/>
    </w:rPr>
  </w:style>
  <w:style w:type="paragraph" w:customStyle="1" w:styleId="BackCoverlock">
    <w:name w:val="Back Cover lock"/>
    <w:basedOn w:val="Normal"/>
    <w:uiPriority w:val="99"/>
    <w:semiHidden/>
    <w:qFormat/>
    <w:rsid w:val="00CA64CF"/>
    <w:pPr>
      <w:pageBreakBefore/>
    </w:pPr>
  </w:style>
  <w:style w:type="character" w:styleId="UnresolvedMention">
    <w:name w:val="Unresolved Mention"/>
    <w:basedOn w:val="DefaultParagraphFont"/>
    <w:uiPriority w:val="99"/>
    <w:semiHidden/>
    <w:locked/>
    <w:rsid w:val="00CA6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4"/>
    <w:semiHidden/>
    <w:rsid w:val="008041D7"/>
    <w:rPr>
      <w:color w:val="954F72" w:themeColor="followedHyperlink"/>
      <w:u w:val="single"/>
    </w:rPr>
  </w:style>
  <w:style w:type="table" w:customStyle="1" w:styleId="Backcovertable">
    <w:name w:val="Back cover table"/>
    <w:basedOn w:val="TableNormal"/>
    <w:uiPriority w:val="99"/>
    <w:rsid w:val="00316F34"/>
    <w:pPr>
      <w:spacing w:after="0" w:line="240" w:lineRule="auto"/>
    </w:pPr>
    <w:rPr>
      <w:color w:val="FFFFFF" w:themeColor="background1"/>
    </w:rPr>
    <w:tblPr>
      <w:tblCellMar>
        <w:left w:w="0" w:type="dxa"/>
        <w:right w:w="0" w:type="dxa"/>
      </w:tblCellMar>
    </w:tblPr>
  </w:style>
  <w:style w:type="numbering" w:styleId="ArticleSection">
    <w:name w:val="Outline List 3"/>
    <w:basedOn w:val="NoList"/>
    <w:uiPriority w:val="99"/>
    <w:semiHidden/>
    <w:unhideWhenUsed/>
    <w:locked/>
    <w:rsid w:val="007760C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7760CD"/>
  </w:style>
  <w:style w:type="paragraph" w:styleId="BlockText">
    <w:name w:val="Block Text"/>
    <w:basedOn w:val="Normal"/>
    <w:uiPriority w:val="99"/>
    <w:semiHidden/>
    <w:locked/>
    <w:rsid w:val="007760CD"/>
    <w:pPr>
      <w:pBdr>
        <w:top w:val="single" w:sz="2" w:space="10" w:color="007A6D" w:themeColor="accent1"/>
        <w:left w:val="single" w:sz="2" w:space="10" w:color="007A6D" w:themeColor="accent1"/>
        <w:bottom w:val="single" w:sz="2" w:space="10" w:color="007A6D" w:themeColor="accent1"/>
        <w:right w:val="single" w:sz="2" w:space="10" w:color="007A6D" w:themeColor="accent1"/>
      </w:pBdr>
      <w:ind w:left="1152" w:right="1152"/>
    </w:pPr>
    <w:rPr>
      <w:rFonts w:eastAsiaTheme="minorEastAsia"/>
      <w:i/>
      <w:iCs/>
      <w:color w:val="007A6D" w:themeColor="accent1"/>
    </w:rPr>
  </w:style>
  <w:style w:type="paragraph" w:styleId="BodyText">
    <w:name w:val="Body Text"/>
    <w:basedOn w:val="Normal"/>
    <w:link w:val="BodyTextChar"/>
    <w:uiPriority w:val="99"/>
    <w:semiHidden/>
    <w:rsid w:val="00776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0CD"/>
  </w:style>
  <w:style w:type="paragraph" w:styleId="BodyText2">
    <w:name w:val="Body Text 2"/>
    <w:basedOn w:val="Normal"/>
    <w:link w:val="BodyText2Char"/>
    <w:uiPriority w:val="99"/>
    <w:semiHidden/>
    <w:rsid w:val="00776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0CD"/>
  </w:style>
  <w:style w:type="paragraph" w:styleId="BodyText3">
    <w:name w:val="Body Text 3"/>
    <w:basedOn w:val="Normal"/>
    <w:link w:val="BodyText3Char"/>
    <w:uiPriority w:val="99"/>
    <w:semiHidden/>
    <w:locked/>
    <w:rsid w:val="007760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0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760C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60CD"/>
  </w:style>
  <w:style w:type="paragraph" w:styleId="BodyTextIndent">
    <w:name w:val="Body Text Indent"/>
    <w:basedOn w:val="Normal"/>
    <w:link w:val="BodyTextIndentChar"/>
    <w:uiPriority w:val="99"/>
    <w:semiHidden/>
    <w:rsid w:val="00776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0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760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60CD"/>
  </w:style>
  <w:style w:type="paragraph" w:styleId="BodyTextIndent2">
    <w:name w:val="Body Text Indent 2"/>
    <w:basedOn w:val="Normal"/>
    <w:link w:val="BodyTextIndent2Char"/>
    <w:uiPriority w:val="99"/>
    <w:semiHidden/>
    <w:rsid w:val="007760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CD"/>
  </w:style>
  <w:style w:type="paragraph" w:styleId="BodyTextIndent3">
    <w:name w:val="Body Text Indent 3"/>
    <w:basedOn w:val="Normal"/>
    <w:link w:val="BodyTextIndent3Char"/>
    <w:uiPriority w:val="99"/>
    <w:semiHidden/>
    <w:rsid w:val="007760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0CD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60C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760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60CD"/>
  </w:style>
  <w:style w:type="character" w:styleId="CommentReference">
    <w:name w:val="annotation reference"/>
    <w:basedOn w:val="DefaultParagraphFont"/>
    <w:uiPriority w:val="99"/>
    <w:semiHidden/>
    <w:locked/>
    <w:rsid w:val="0077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6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D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0C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760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60CD"/>
  </w:style>
  <w:style w:type="character" w:styleId="Emphasis">
    <w:name w:val="Emphasis"/>
    <w:basedOn w:val="DefaultParagraphFont"/>
    <w:uiPriority w:val="20"/>
    <w:semiHidden/>
    <w:qFormat/>
    <w:locked/>
    <w:rsid w:val="007760CD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760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760C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CD"/>
    <w:rPr>
      <w:szCs w:val="20"/>
    </w:rPr>
  </w:style>
  <w:style w:type="paragraph" w:styleId="EnvelopeReturn">
    <w:name w:val="envelope return"/>
    <w:basedOn w:val="Normal"/>
    <w:uiPriority w:val="99"/>
    <w:semiHidden/>
    <w:rsid w:val="007760C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7760CD"/>
  </w:style>
  <w:style w:type="paragraph" w:styleId="HTMLAddress">
    <w:name w:val="HTML Address"/>
    <w:basedOn w:val="Normal"/>
    <w:link w:val="HTMLAddressChar"/>
    <w:uiPriority w:val="99"/>
    <w:semiHidden/>
    <w:locked/>
    <w:rsid w:val="007760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0CD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7760C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760C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760C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C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locked/>
    <w:rsid w:val="007760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760C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760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760CD"/>
    <w:rPr>
      <w:i/>
      <w:iCs/>
      <w:color w:val="007A6D" w:themeColor="accent1"/>
    </w:rPr>
  </w:style>
  <w:style w:type="character" w:styleId="IntenseReference">
    <w:name w:val="Intense Reference"/>
    <w:basedOn w:val="DefaultParagraphFont"/>
    <w:uiPriority w:val="32"/>
    <w:semiHidden/>
    <w:rsid w:val="007760CD"/>
    <w:rPr>
      <w:b/>
      <w:bCs/>
      <w:smallCaps/>
      <w:color w:val="007A6D" w:themeColor="accent1"/>
      <w:spacing w:val="5"/>
    </w:rPr>
  </w:style>
  <w:style w:type="character" w:styleId="LineNumber">
    <w:name w:val="line number"/>
    <w:basedOn w:val="DefaultParagraphFont"/>
    <w:uiPriority w:val="99"/>
    <w:semiHidden/>
    <w:locked/>
    <w:rsid w:val="007760CD"/>
  </w:style>
  <w:style w:type="paragraph" w:styleId="List">
    <w:name w:val="List"/>
    <w:basedOn w:val="Normal"/>
    <w:uiPriority w:val="99"/>
    <w:semiHidden/>
    <w:rsid w:val="007760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760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760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760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760C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locked/>
    <w:rsid w:val="00776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60CD"/>
    <w:rPr>
      <w:rFonts w:ascii="Consolas" w:hAnsi="Consolas"/>
      <w:szCs w:val="20"/>
    </w:rPr>
  </w:style>
  <w:style w:type="character" w:styleId="Mention">
    <w:name w:val="Mention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77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6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760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7760CD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7760CD"/>
  </w:style>
  <w:style w:type="paragraph" w:styleId="PlainText">
    <w:name w:val="Plain Text"/>
    <w:basedOn w:val="Normal"/>
    <w:link w:val="PlainTextChar"/>
    <w:uiPriority w:val="99"/>
    <w:semiHidden/>
    <w:rsid w:val="00776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0CD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7760CD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7760CD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semiHidden/>
    <w:rsid w:val="007760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760C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7760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760C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776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7760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760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760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760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760CD"/>
    <w:pPr>
      <w:spacing w:after="100"/>
      <w:ind w:left="1600"/>
    </w:pPr>
  </w:style>
  <w:style w:type="paragraph" w:styleId="Revision">
    <w:name w:val="Revision"/>
    <w:hidden/>
    <w:uiPriority w:val="99"/>
    <w:semiHidden/>
    <w:rsid w:val="003C0A9D"/>
    <w:pPr>
      <w:spacing w:after="0" w:line="240" w:lineRule="auto"/>
    </w:pPr>
  </w:style>
  <w:style w:type="table" w:styleId="TableGridLight">
    <w:name w:val="Grid Table Light"/>
    <w:basedOn w:val="TableNormal"/>
    <w:uiPriority w:val="40"/>
    <w:locked/>
    <w:rsid w:val="00FE1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34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act-2022-034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22-0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gov.qld.gov.au/pay-benefits-and-policy/directives-policies-circulars-and-guidelines/declaration-of-interests-public-sector-employees-excluding-chief-executives-directive-032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ton\OneDrive%20-%20DPC\Desktop\PSC%20Word%20Template%20with%20NO%20cover%20pages%20V1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C7FE8D980A4FF3946D666A858B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5ED4-6FFE-4858-90DB-BB887FB0409F}"/>
      </w:docPartPr>
      <w:docPartBody>
        <w:p w:rsidR="00B621E4" w:rsidRDefault="00B621E4">
          <w:pPr>
            <w:pStyle w:val="FAC7FE8D980A4FF3946D666A858B79F2"/>
          </w:pPr>
          <w:r>
            <w:t>Title goes here</w:t>
          </w:r>
        </w:p>
      </w:docPartBody>
    </w:docPart>
    <w:docPart>
      <w:docPartPr>
        <w:name w:val="81A06AD9F3264C8881B37D914E36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1A51-A020-485A-B4A3-BB4426B1ABEB}"/>
      </w:docPartPr>
      <w:docPartBody>
        <w:p w:rsidR="00B621E4" w:rsidRDefault="00B621E4">
          <w:pPr>
            <w:pStyle w:val="81A06AD9F3264C8881B37D914E36D583"/>
          </w:pPr>
          <w:r>
            <w:t>Subtitle (and date)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4"/>
    <w:rsid w:val="002C04B0"/>
    <w:rsid w:val="00532D4D"/>
    <w:rsid w:val="009D450C"/>
    <w:rsid w:val="00B07FF5"/>
    <w:rsid w:val="00B621E4"/>
    <w:rsid w:val="00BF5C75"/>
    <w:rsid w:val="00D55CA7"/>
    <w:rsid w:val="00E251AA"/>
    <w:rsid w:val="00EB71E2"/>
    <w:rsid w:val="00F31D14"/>
    <w:rsid w:val="00F67897"/>
    <w:rsid w:val="00F73E83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7FE8D980A4FF3946D666A858B79F2">
    <w:name w:val="FAC7FE8D980A4FF3946D666A858B79F2"/>
  </w:style>
  <w:style w:type="paragraph" w:customStyle="1" w:styleId="81A06AD9F3264C8881B37D914E36D583">
    <w:name w:val="81A06AD9F3264C8881B37D914E36D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SC">
      <a:dk1>
        <a:sysClr val="windowText" lastClr="000000"/>
      </a:dk1>
      <a:lt1>
        <a:sysClr val="window" lastClr="FFFFFF"/>
      </a:lt1>
      <a:dk2>
        <a:srgbClr val="007A6D"/>
      </a:dk2>
      <a:lt2>
        <a:srgbClr val="60C3AD"/>
      </a:lt2>
      <a:accent1>
        <a:srgbClr val="007A6D"/>
      </a:accent1>
      <a:accent2>
        <a:srgbClr val="60C3AD"/>
      </a:accent2>
      <a:accent3>
        <a:srgbClr val="F48587"/>
      </a:accent3>
      <a:accent4>
        <a:srgbClr val="4483A4"/>
      </a:accent4>
      <a:accent5>
        <a:srgbClr val="572E66"/>
      </a:accent5>
      <a:accent6>
        <a:srgbClr val="FFAB35"/>
      </a:accent6>
      <a:hlink>
        <a:srgbClr val="0563C1"/>
      </a:hlink>
      <a:folHlink>
        <a:srgbClr val="954F72"/>
      </a:folHlink>
    </a:clrScheme>
    <a:fontScheme name="P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a31b8-7943-496c-9bf2-dda18d38b62a" xsi:nil="true"/>
    <lcf76f155ced4ddcb4097134ff3c332f xmlns="42f71f86-2bc3-4eda-a5e7-ed52d7073a80">
      <Terms xmlns="http://schemas.microsoft.com/office/infopath/2007/PartnerControls"/>
    </lcf76f155ced4ddcb4097134ff3c332f>
    <SharedWithUsers xmlns="fd5a31b8-7943-496c-9bf2-dda18d38b62a">
      <UserInfo>
        <DisplayName>Kira Vardanega</DisplayName>
        <AccountId>177</AccountId>
        <AccountType/>
      </UserInfo>
      <UserInfo>
        <DisplayName>Caroline O'Brien</DisplayName>
        <AccountId>242</AccountId>
        <AccountType/>
      </UserInfo>
      <UserInfo>
        <DisplayName>Lisa Pacia</DisplayName>
        <AccountId>135</AccountId>
        <AccountType/>
      </UserInfo>
      <UserInfo>
        <DisplayName>Kaylie-Anne Beasley</DisplayName>
        <AccountId>531</AccountId>
        <AccountType/>
      </UserInfo>
      <UserInfo>
        <DisplayName>Lynn Snoddy (PSC)</DisplayName>
        <AccountId>20</AccountId>
        <AccountType/>
      </UserInfo>
      <UserInfo>
        <DisplayName>David Reed</DisplayName>
        <AccountId>14</AccountId>
        <AccountType/>
      </UserInfo>
      <UserInfo>
        <DisplayName>Ben Toussaint</DisplayName>
        <AccountId>73</AccountId>
        <AccountType/>
      </UserInfo>
    </SharedWithUsers>
    <Subjectmatterexpert xmlns="42f71f86-2bc3-4eda-a5e7-ed52d7073a80" xsi:nil="true"/>
    <link0 xmlns="42f71f86-2bc3-4eda-a5e7-ed52d7073a80">
      <Url xsi:nil="true"/>
      <Description xsi:nil="true"/>
    </link0>
    <Link xmlns="42f71f86-2bc3-4eda-a5e7-ed52d7073a80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21" ma:contentTypeDescription="Create a new document." ma:contentTypeScope="" ma:versionID="52289b524ae4b12db5717216c0787294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c08d15323b7eb315824d1905e9095b63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  <xsd:element ref="ns2:MediaServiceObjectDetectorVersions" minOccurs="0"/>
                <xsd:element ref="ns2:link0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ink0" ma:index="27" nillable="true" ma:displayName="link" ma:format="Hyperlink" ma:internalName="lin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  <ds:schemaRef ds:uri="fd5a31b8-7943-496c-9bf2-dda18d38b62a"/>
    <ds:schemaRef ds:uri="42f71f86-2bc3-4eda-a5e7-ed52d7073a80"/>
  </ds:schemaRefs>
</ds:datastoreItem>
</file>

<file path=customXml/itemProps2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B5F88-A7F2-4373-A542-8FCFD7644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Word Template with NO cover pages V1.3</Template>
  <TotalTime>12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of declaration of interests</dc:title>
  <dc:subject>Public sector employees (excluding chief executives)</dc:subject>
  <dc:creator>Public Sector Commission;Queensland Government</dc:creator>
  <cp:keywords/>
  <dc:description/>
  <cp:lastModifiedBy>Kaylie-Anne Beasley</cp:lastModifiedBy>
  <cp:revision>15</cp:revision>
  <dcterms:created xsi:type="dcterms:W3CDTF">2024-05-20T02:28:00Z</dcterms:created>
  <dcterms:modified xsi:type="dcterms:W3CDTF">2024-05-21T05:41:00Z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LinkHeadersFooters">
    <vt:bool>false</vt:bool>
  </property>
  <property fmtid="{D5CDD505-2E9C-101B-9397-08002B2CF9AE}" pid="6" name="RestartNumberingAtSection2">
    <vt:bool>false</vt:bool>
  </property>
  <property fmtid="{D5CDD505-2E9C-101B-9397-08002B2CF9AE}" pid="7" name="RestartNumberingAtSection3">
    <vt:bool>false</vt:bool>
  </property>
  <property fmtid="{D5CDD505-2E9C-101B-9397-08002B2CF9AE}" pid="8" name="CustomGallery1">
    <vt:bool>false</vt:bool>
  </property>
  <property fmtid="{D5CDD505-2E9C-101B-9397-08002B2CF9AE}" pid="9" name="CustomGallery2">
    <vt:bool>false</vt:bool>
  </property>
  <property fmtid="{D5CDD505-2E9C-101B-9397-08002B2CF9AE}" pid="10" name="CustomGallery3">
    <vt:bool>true</vt:bool>
  </property>
  <property fmtid="{D5CDD505-2E9C-101B-9397-08002B2CF9AE}" pid="11" name="CustomGallery4">
    <vt:bool>true</vt:bool>
  </property>
  <property fmtid="{D5CDD505-2E9C-101B-9397-08002B2CF9AE}" pid="12" name="CustomGallery5">
    <vt:bool>true</vt:bool>
  </property>
  <property fmtid="{D5CDD505-2E9C-101B-9397-08002B2CF9AE}" pid="13" name="TemplateType">
    <vt:lpwstr>Report</vt:lpwstr>
  </property>
  <property fmtid="{D5CDD505-2E9C-101B-9397-08002B2CF9AE}" pid="14" name="TemplateVersion">
    <vt:lpwstr>v1.1</vt:lpwstr>
  </property>
  <property fmtid="{D5CDD505-2E9C-101B-9397-08002B2CF9AE}" pid="15" name="CorrelatingCommon">
    <vt:lpwstr>[add version #]</vt:lpwstr>
  </property>
  <property fmtid="{D5CDD505-2E9C-101B-9397-08002B2CF9AE}" pid="16" name="BaseMaster">
    <vt:lpwstr>v3.7</vt:lpwstr>
  </property>
  <property fmtid="{D5CDD505-2E9C-101B-9397-08002B2CF9AE}" pid="17" name="AutomationVersion">
    <vt:lpwstr>v#</vt:lpwstr>
  </property>
  <property fmtid="{D5CDD505-2E9C-101B-9397-08002B2CF9AE}" pid="18" name="Order">
    <vt:r8>9340100</vt:r8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GrammarlyDocumentId">
    <vt:lpwstr>a38beb4b36cf17e522c40319d7b1dfd184518d25371f9b17cd38b908235b5140</vt:lpwstr>
  </property>
  <property fmtid="{D5CDD505-2E9C-101B-9397-08002B2CF9AE}" pid="26" name="MediaServiceImageTags">
    <vt:lpwstr/>
  </property>
</Properties>
</file>